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3C" w:rsidRPr="00CD3FD1" w:rsidRDefault="00311E3C" w:rsidP="00CD3FD1">
      <w:pPr>
        <w:pStyle w:val="Heading1"/>
        <w:spacing w:line="360" w:lineRule="auto"/>
        <w:jc w:val="center"/>
        <w:rPr>
          <w:u w:color="000000"/>
        </w:rPr>
      </w:pPr>
      <w:r w:rsidRPr="00CD3FD1">
        <w:rPr>
          <w:u w:color="000000"/>
        </w:rPr>
        <w:t>FORMULARZ ZGŁOSZENIA PROJEKTU DO BUDŻETU OBYWATELSKIEGO</w:t>
      </w:r>
    </w:p>
    <w:p w:rsidR="00311E3C" w:rsidRPr="004015D8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i/>
          <w:color w:val="000000"/>
          <w:u w:color="000000"/>
        </w:rPr>
      </w:pPr>
      <w:r w:rsidRPr="004015D8">
        <w:rPr>
          <w:rFonts w:ascii="Calibri" w:hAnsi="Calibri" w:cs="Calibri"/>
          <w:b/>
          <w:i/>
          <w:color w:val="000000"/>
          <w:u w:color="000000"/>
        </w:rPr>
        <w:t xml:space="preserve">Uwaga: </w:t>
      </w:r>
      <w:r w:rsidRPr="004015D8">
        <w:rPr>
          <w:rFonts w:ascii="Calibri" w:hAnsi="Calibri" w:cs="Calibri"/>
          <w:i/>
          <w:color w:val="000000"/>
          <w:u w:color="000000"/>
        </w:rPr>
        <w:t>Formularz powinien być wypełniony w sposób czytelny, zaleca się używanie drukowanych liter.</w:t>
      </w:r>
    </w:p>
    <w:p w:rsidR="00311E3C" w:rsidRPr="00CD3FD1" w:rsidRDefault="00311E3C" w:rsidP="00CD3FD1">
      <w:pPr>
        <w:spacing w:before="120" w:after="120" w:line="360" w:lineRule="auto"/>
        <w:ind w:left="283" w:firstLine="227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>1. Dane Projektodawcy: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0"/>
        <w:gridCol w:w="3233"/>
        <w:gridCol w:w="3233"/>
      </w:tblGrid>
      <w:tr w:rsidR="00311E3C" w:rsidRPr="00CD3FD1" w:rsidTr="004015D8">
        <w:trPr>
          <w:trHeight w:val="576"/>
        </w:trPr>
        <w:tc>
          <w:tcPr>
            <w:tcW w:w="341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  <w:sz w:val="24"/>
              </w:rPr>
              <w:t>Imię i nazwisko</w:t>
            </w:r>
          </w:p>
        </w:tc>
        <w:tc>
          <w:tcPr>
            <w:tcW w:w="6466" w:type="dxa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4015D8">
        <w:trPr>
          <w:trHeight w:val="576"/>
        </w:trPr>
        <w:tc>
          <w:tcPr>
            <w:tcW w:w="341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  <w:sz w:val="24"/>
              </w:rPr>
              <w:t>Adres zamieszkania</w:t>
            </w:r>
          </w:p>
        </w:tc>
        <w:tc>
          <w:tcPr>
            <w:tcW w:w="6466" w:type="dxa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4015D8">
        <w:trPr>
          <w:trHeight w:val="576"/>
        </w:trPr>
        <w:tc>
          <w:tcPr>
            <w:tcW w:w="341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  <w:r w:rsidRPr="00CD3FD1">
              <w:rPr>
                <w:rFonts w:ascii="Calibri" w:hAnsi="Calibri" w:cs="Calibri"/>
                <w:sz w:val="24"/>
              </w:rPr>
              <w:t>Kontakt (telefon, e-mail)</w:t>
            </w:r>
          </w:p>
        </w:tc>
        <w:tc>
          <w:tcPr>
            <w:tcW w:w="6466" w:type="dxa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4015D8">
        <w:trPr>
          <w:trHeight w:val="576"/>
        </w:trPr>
        <w:tc>
          <w:tcPr>
            <w:tcW w:w="341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u w:color="000000"/>
              </w:rPr>
              <w:t>Osoba pełnoletnia</w:t>
            </w:r>
          </w:p>
        </w:tc>
        <w:tc>
          <w:tcPr>
            <w:tcW w:w="3233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u w:color="000000"/>
              </w:rPr>
              <w:t xml:space="preserve">TAK </w:t>
            </w:r>
            <w:r>
              <w:rPr>
                <w:rFonts w:ascii="Calibri" w:hAnsi="Calibri" w:cs="Calibri"/>
                <w:color w:val="000000"/>
                <w:szCs w:val="22"/>
                <w:u w:color="000000"/>
              </w:rPr>
              <w:sym w:font="Symbol" w:char="F0A0"/>
            </w:r>
          </w:p>
        </w:tc>
        <w:tc>
          <w:tcPr>
            <w:tcW w:w="3233" w:type="dxa"/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>
              <w:rPr>
                <w:rFonts w:ascii="Calibri" w:hAnsi="Calibri" w:cs="Calibri"/>
                <w:color w:val="000000"/>
                <w:u w:color="000000"/>
              </w:rPr>
              <w:t xml:space="preserve">NIE* </w:t>
            </w:r>
            <w:r>
              <w:rPr>
                <w:rFonts w:ascii="Calibri" w:hAnsi="Calibri" w:cs="Calibri"/>
                <w:color w:val="000000"/>
                <w:szCs w:val="22"/>
                <w:u w:color="000000"/>
              </w:rPr>
              <w:sym w:font="Symbol" w:char="F0A0"/>
            </w:r>
          </w:p>
        </w:tc>
      </w:tr>
    </w:tbl>
    <w:p w:rsidR="00311E3C" w:rsidRPr="004015D8" w:rsidRDefault="00311E3C" w:rsidP="00CD3FD1">
      <w:pPr>
        <w:spacing w:before="120" w:after="120" w:line="360" w:lineRule="auto"/>
        <w:ind w:left="283" w:firstLine="227"/>
        <w:rPr>
          <w:rFonts w:ascii="Calibri" w:hAnsi="Calibri" w:cs="Calibri"/>
          <w:i/>
          <w:color w:val="000000"/>
          <w:u w:color="000000"/>
        </w:rPr>
      </w:pPr>
      <w:r w:rsidRPr="004015D8">
        <w:rPr>
          <w:rFonts w:ascii="Calibri" w:hAnsi="Calibri" w:cs="Calibri"/>
          <w:i/>
          <w:color w:val="000000"/>
          <w:u w:color="000000"/>
        </w:rPr>
        <w:t>*W przypadku osób małoletnich należy załączyć zgodę rodzica/opiekuna prawnego na zgłoszenie projektu do budżetu obywatelskiego.</w:t>
      </w:r>
    </w:p>
    <w:p w:rsidR="00311E3C" w:rsidRPr="00CD3FD1" w:rsidRDefault="00311E3C" w:rsidP="00CD3FD1">
      <w:pPr>
        <w:spacing w:before="120" w:after="120" w:line="360" w:lineRule="auto"/>
        <w:ind w:left="283" w:firstLine="227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 xml:space="preserve">2. Tytuł projektu </w:t>
      </w:r>
      <w:r w:rsidRPr="004015D8">
        <w:rPr>
          <w:rFonts w:ascii="Calibri" w:hAnsi="Calibri" w:cs="Calibri"/>
          <w:i/>
          <w:color w:val="000000"/>
          <w:u w:color="000000"/>
        </w:rPr>
        <w:t>(do 10 wyrazów)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6"/>
      </w:tblGrid>
      <w:tr w:rsidR="00311E3C" w:rsidRPr="00CD3FD1" w:rsidTr="007A6557">
        <w:trPr>
          <w:trHeight w:val="576"/>
        </w:trPr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 xml:space="preserve">3. Lokalizacja </w:t>
      </w:r>
      <w:r w:rsidRPr="004015D8">
        <w:rPr>
          <w:rFonts w:ascii="Calibri" w:hAnsi="Calibri" w:cs="Calibri"/>
          <w:i/>
          <w:color w:val="000000"/>
          <w:u w:color="000000"/>
        </w:rPr>
        <w:t>(obowiązkowe jest wskazanie adresu, numeru geodezyjnego i obrębu działki)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6"/>
      </w:tblGrid>
      <w:tr w:rsidR="00311E3C" w:rsidRPr="00CD3FD1" w:rsidTr="007A6557">
        <w:trPr>
          <w:trHeight w:val="1152"/>
        </w:trPr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4015D8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i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 xml:space="preserve">4. Opis projektu </w:t>
      </w:r>
      <w:r w:rsidRPr="004015D8">
        <w:rPr>
          <w:rFonts w:ascii="Calibri" w:hAnsi="Calibri" w:cs="Calibri"/>
          <w:i/>
          <w:color w:val="000000"/>
          <w:u w:color="000000"/>
        </w:rPr>
        <w:t>(proszę opisać czego dotyczy projekt, co ma zostać zrealizowane w ramach projektu; opis powinien być precyzyjny i jednoznaczny, aby umożliwić identyfikację kluczowych elementów składających się na projekt)</w:t>
      </w:r>
    </w:p>
    <w:p w:rsidR="00311E3C" w:rsidRPr="004015D8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i/>
          <w:color w:val="000000"/>
          <w:u w:color="000000"/>
        </w:rPr>
      </w:pPr>
      <w:r w:rsidRPr="004015D8">
        <w:rPr>
          <w:rFonts w:ascii="Calibri" w:hAnsi="Calibri" w:cs="Calibri"/>
          <w:b/>
          <w:i/>
          <w:color w:val="000000"/>
          <w:u w:color="000000"/>
        </w:rPr>
        <w:t>Uwaga:</w:t>
      </w:r>
      <w:r w:rsidRPr="004015D8">
        <w:rPr>
          <w:rFonts w:ascii="Calibri" w:hAnsi="Calibri" w:cs="Calibri"/>
          <w:i/>
          <w:color w:val="000000"/>
          <w:u w:color="000000"/>
        </w:rPr>
        <w:t xml:space="preserve"> opis nie może wskazywać podmiotu, który miałby zostać wykonawcą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6"/>
      </w:tblGrid>
      <w:tr w:rsidR="00311E3C" w:rsidRPr="00CD3FD1" w:rsidTr="007A6557">
        <w:trPr>
          <w:trHeight w:val="1152"/>
        </w:trPr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4015D8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i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 xml:space="preserve">5. Odbiorcy projektu </w:t>
      </w:r>
      <w:r w:rsidRPr="004015D8">
        <w:rPr>
          <w:rFonts w:ascii="Calibri" w:hAnsi="Calibri" w:cs="Calibri"/>
          <w:i/>
          <w:color w:val="000000"/>
          <w:u w:color="000000"/>
        </w:rPr>
        <w:t>(do jakich grup mieszkańców adresowany jest projekt, kto będzie korzystał z efektów projektu)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6"/>
      </w:tblGrid>
      <w:tr w:rsidR="00311E3C" w:rsidRPr="00CD3FD1" w:rsidTr="007A6557">
        <w:trPr>
          <w:trHeight w:val="1152"/>
        </w:trPr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4015D8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i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 xml:space="preserve">6. Zasady korzystania z efektu realizacji projektu przez mieszkańców, dostępność </w:t>
      </w:r>
      <w:r w:rsidRPr="004015D8">
        <w:rPr>
          <w:rFonts w:ascii="Calibri" w:hAnsi="Calibri" w:cs="Calibri"/>
          <w:i/>
          <w:color w:val="000000"/>
          <w:u w:color="000000"/>
        </w:rPr>
        <w:t>(np.  godziny otwarcia obiektu, zasady korzystania, warunki uczestnictwa)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6"/>
      </w:tblGrid>
      <w:tr w:rsidR="00311E3C" w:rsidRPr="00CD3FD1" w:rsidTr="007A6557">
        <w:trPr>
          <w:trHeight w:val="1152"/>
        </w:trPr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4015D8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i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 xml:space="preserve">7. Uzasadnienie projektu </w:t>
      </w:r>
      <w:r w:rsidRPr="004015D8">
        <w:rPr>
          <w:rFonts w:ascii="Calibri" w:hAnsi="Calibri" w:cs="Calibri"/>
          <w:i/>
          <w:color w:val="000000"/>
          <w:u w:color="000000"/>
        </w:rPr>
        <w:t>(należy uzasadnić potrzebę realizacji projektu, w  tym przedstawić problem, który zostanie rozwiązany w  wyniku jego realizacji)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6"/>
      </w:tblGrid>
      <w:tr w:rsidR="00311E3C" w:rsidRPr="00CD3FD1" w:rsidTr="007A6557">
        <w:trPr>
          <w:trHeight w:val="1152"/>
        </w:trPr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CD3FD1" w:rsidRDefault="00311E3C" w:rsidP="00CD3FD1">
      <w:pPr>
        <w:spacing w:before="120" w:after="120" w:line="360" w:lineRule="auto"/>
        <w:ind w:left="283" w:firstLine="227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>8. Szacunkowy kosztorys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6"/>
        <w:gridCol w:w="5863"/>
        <w:gridCol w:w="3277"/>
      </w:tblGrid>
      <w:tr w:rsidR="00311E3C" w:rsidRPr="00CD3FD1" w:rsidTr="007A6557">
        <w:trPr>
          <w:trHeight w:val="576"/>
        </w:trPr>
        <w:tc>
          <w:tcPr>
            <w:tcW w:w="75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L.p.</w:t>
            </w:r>
          </w:p>
        </w:tc>
        <w:tc>
          <w:tcPr>
            <w:tcW w:w="5985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Składowe projektu</w:t>
            </w:r>
          </w:p>
        </w:tc>
        <w:tc>
          <w:tcPr>
            <w:tcW w:w="3345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Szacunkowy koszt brutto</w:t>
            </w:r>
          </w:p>
        </w:tc>
      </w:tr>
      <w:tr w:rsidR="00311E3C" w:rsidRPr="00CD3FD1" w:rsidTr="007A6557">
        <w:trPr>
          <w:trHeight w:val="576"/>
        </w:trPr>
        <w:tc>
          <w:tcPr>
            <w:tcW w:w="75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1.</w:t>
            </w:r>
          </w:p>
        </w:tc>
        <w:tc>
          <w:tcPr>
            <w:tcW w:w="598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34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rPr>
          <w:trHeight w:val="576"/>
        </w:trPr>
        <w:tc>
          <w:tcPr>
            <w:tcW w:w="75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2.</w:t>
            </w:r>
          </w:p>
        </w:tc>
        <w:tc>
          <w:tcPr>
            <w:tcW w:w="598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34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rPr>
          <w:trHeight w:val="576"/>
        </w:trPr>
        <w:tc>
          <w:tcPr>
            <w:tcW w:w="75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3.</w:t>
            </w:r>
          </w:p>
        </w:tc>
        <w:tc>
          <w:tcPr>
            <w:tcW w:w="598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34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rPr>
          <w:trHeight w:val="576"/>
        </w:trPr>
        <w:tc>
          <w:tcPr>
            <w:tcW w:w="75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...</w:t>
            </w:r>
          </w:p>
        </w:tc>
        <w:tc>
          <w:tcPr>
            <w:tcW w:w="598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34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rPr>
          <w:trHeight w:val="576"/>
        </w:trPr>
        <w:tc>
          <w:tcPr>
            <w:tcW w:w="6735" w:type="dxa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righ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Razem:</w:t>
            </w:r>
          </w:p>
        </w:tc>
        <w:tc>
          <w:tcPr>
            <w:tcW w:w="334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>9. Czy propozycja projektu generuje koszty utrzymania w kolejnych latach?</w:t>
      </w:r>
    </w:p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□ NIE</w:t>
      </w:r>
    </w:p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□ TAK</w:t>
      </w:r>
    </w:p>
    <w:p w:rsidR="00311E3C" w:rsidRPr="004015D8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i/>
          <w:color w:val="000000"/>
          <w:u w:color="000000"/>
        </w:rPr>
      </w:pPr>
      <w:r w:rsidRPr="004015D8">
        <w:rPr>
          <w:rFonts w:ascii="Calibri" w:hAnsi="Calibri" w:cs="Calibri"/>
          <w:i/>
          <w:color w:val="000000"/>
          <w:u w:color="000000"/>
        </w:rPr>
        <w:t>(w przypadku wystąpienia kosztów utrzymania i eksploatacji projektu w kolejnych latach proszę określić rodzaj kosztów oraz szacunkową wartość w skali roku, np. koszty sprzątania, energii, wody, bieżących remontów, konserwacji)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"/>
        <w:gridCol w:w="5702"/>
        <w:gridCol w:w="3292"/>
      </w:tblGrid>
      <w:tr w:rsidR="00311E3C" w:rsidRPr="00CD3FD1" w:rsidTr="007A6557">
        <w:trPr>
          <w:trHeight w:val="576"/>
        </w:trPr>
        <w:tc>
          <w:tcPr>
            <w:tcW w:w="90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L.p.</w:t>
            </w:r>
          </w:p>
        </w:tc>
        <w:tc>
          <w:tcPr>
            <w:tcW w:w="582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Rodzaj kosztów</w:t>
            </w:r>
          </w:p>
        </w:tc>
        <w:tc>
          <w:tcPr>
            <w:tcW w:w="336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Szacunkowy koszt brutto</w:t>
            </w:r>
          </w:p>
        </w:tc>
      </w:tr>
      <w:tr w:rsidR="00311E3C" w:rsidRPr="00CD3FD1" w:rsidTr="007A6557">
        <w:trPr>
          <w:trHeight w:val="576"/>
        </w:trPr>
        <w:tc>
          <w:tcPr>
            <w:tcW w:w="90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1.</w:t>
            </w:r>
          </w:p>
        </w:tc>
        <w:tc>
          <w:tcPr>
            <w:tcW w:w="582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36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rPr>
          <w:trHeight w:val="576"/>
        </w:trPr>
        <w:tc>
          <w:tcPr>
            <w:tcW w:w="90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2.</w:t>
            </w:r>
          </w:p>
        </w:tc>
        <w:tc>
          <w:tcPr>
            <w:tcW w:w="582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36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rPr>
          <w:trHeight w:val="576"/>
        </w:trPr>
        <w:tc>
          <w:tcPr>
            <w:tcW w:w="90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3.</w:t>
            </w:r>
          </w:p>
        </w:tc>
        <w:tc>
          <w:tcPr>
            <w:tcW w:w="582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36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rPr>
          <w:trHeight w:val="576"/>
        </w:trPr>
        <w:tc>
          <w:tcPr>
            <w:tcW w:w="90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...</w:t>
            </w:r>
          </w:p>
        </w:tc>
        <w:tc>
          <w:tcPr>
            <w:tcW w:w="582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36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rPr>
          <w:trHeight w:val="576"/>
        </w:trPr>
        <w:tc>
          <w:tcPr>
            <w:tcW w:w="6720" w:type="dxa"/>
            <w:gridSpan w:val="2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righ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Razem:</w:t>
            </w:r>
          </w:p>
        </w:tc>
        <w:tc>
          <w:tcPr>
            <w:tcW w:w="33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4015D8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i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 xml:space="preserve">10. Załączniki </w:t>
      </w:r>
      <w:r w:rsidRPr="004015D8">
        <w:rPr>
          <w:rFonts w:ascii="Calibri" w:hAnsi="Calibri" w:cs="Calibri"/>
          <w:i/>
          <w:color w:val="000000"/>
          <w:u w:color="000000"/>
        </w:rPr>
        <w:t>(np. zdjęcia, mapy, ekspertyzy, analizy prawne, rekomendacje, opracowania graficzne, wizualne)</w:t>
      </w:r>
    </w:p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>Informacja o przetwarzaniu danych osobowych:</w:t>
      </w:r>
    </w:p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(Dz.U.UE.L.2016.119.1), informujemy że:</w:t>
      </w:r>
    </w:p>
    <w:p w:rsidR="00311E3C" w:rsidRPr="00CD3FD1" w:rsidRDefault="00311E3C" w:rsidP="00CD3FD1">
      <w:pPr>
        <w:pStyle w:val="ListParagraph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Administratorem Pana/Pani danych osobowych jest Gmina Miejska Hajnówka reprezentowana przez Burmistrza Miasta Hajnówka z siedzibą w Hajnówce, ul. A. Zina 1, 17-200 Hajnówka, e-mail: hajnowka@hajnowka.pl</w:t>
      </w:r>
    </w:p>
    <w:p w:rsidR="00311E3C" w:rsidRPr="00CD3FD1" w:rsidRDefault="00311E3C" w:rsidP="00CD3FD1">
      <w:pPr>
        <w:pStyle w:val="ListParagraph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 xml:space="preserve">Administrator wyznaczył Inspektora Ochrony Danych, z którym mogą się Państwo skontaktować pod adresem: Urząd Miasta Hajnówka, ul. A. Zina 1, 17-200 Hajnówka; e-mail: </w:t>
      </w:r>
      <w:r>
        <w:rPr>
          <w:rFonts w:ascii="Calibri" w:hAnsi="Calibri" w:cs="Calibri"/>
          <w:color w:val="000000"/>
          <w:u w:color="000000"/>
        </w:rPr>
        <w:t>i</w:t>
      </w:r>
      <w:r w:rsidRPr="00CD3FD1">
        <w:rPr>
          <w:rFonts w:ascii="Calibri" w:hAnsi="Calibri" w:cs="Calibri"/>
          <w:color w:val="000000"/>
          <w:u w:color="000000"/>
        </w:rPr>
        <w:t>od@hajnowka.pl.</w:t>
      </w:r>
    </w:p>
    <w:p w:rsidR="00311E3C" w:rsidRPr="00CD3FD1" w:rsidRDefault="00311E3C" w:rsidP="00CD3FD1">
      <w:pPr>
        <w:pStyle w:val="ListParagraph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Pana/Pani dane osobowe przetwarzane będą w celu przeprowadzenia konsultacji społecznych dotyczących budżetu obywatelskiego – na podstawie Pani/Pana zgody oraz przepisów prawa miejscowego (Uchwała Nr XX</w:t>
      </w:r>
      <w:r>
        <w:rPr>
          <w:rFonts w:ascii="Calibri" w:hAnsi="Calibri" w:cs="Calibri"/>
          <w:color w:val="000000"/>
          <w:u w:color="000000"/>
        </w:rPr>
        <w:t>X</w:t>
      </w:r>
      <w:r w:rsidRPr="00CD3FD1">
        <w:rPr>
          <w:rFonts w:ascii="Calibri" w:hAnsi="Calibri" w:cs="Calibri"/>
          <w:color w:val="000000"/>
          <w:u w:color="000000"/>
        </w:rPr>
        <w:t>V/2</w:t>
      </w:r>
      <w:r>
        <w:rPr>
          <w:rFonts w:ascii="Calibri" w:hAnsi="Calibri" w:cs="Calibri"/>
          <w:color w:val="000000"/>
          <w:u w:color="000000"/>
        </w:rPr>
        <w:t>75</w:t>
      </w:r>
      <w:r w:rsidRPr="00CD3FD1">
        <w:rPr>
          <w:rFonts w:ascii="Calibri" w:hAnsi="Calibri" w:cs="Calibri"/>
          <w:color w:val="000000"/>
          <w:u w:color="000000"/>
        </w:rPr>
        <w:t>/2</w:t>
      </w:r>
      <w:r>
        <w:rPr>
          <w:rFonts w:ascii="Calibri" w:hAnsi="Calibri" w:cs="Calibri"/>
          <w:color w:val="000000"/>
          <w:u w:color="000000"/>
        </w:rPr>
        <w:t>2</w:t>
      </w:r>
      <w:r w:rsidRPr="00CD3FD1">
        <w:rPr>
          <w:rFonts w:ascii="Calibri" w:hAnsi="Calibri" w:cs="Calibri"/>
          <w:color w:val="000000"/>
          <w:u w:color="000000"/>
        </w:rPr>
        <w:t xml:space="preserve"> Rady Miasta Hajnówka z dnia </w:t>
      </w:r>
      <w:r>
        <w:rPr>
          <w:rFonts w:ascii="Calibri" w:hAnsi="Calibri" w:cs="Calibri"/>
          <w:color w:val="000000"/>
          <w:u w:color="000000"/>
        </w:rPr>
        <w:t>11</w:t>
      </w:r>
      <w:r w:rsidRPr="00CD3FD1">
        <w:rPr>
          <w:rFonts w:ascii="Calibri" w:hAnsi="Calibri" w:cs="Calibri"/>
          <w:color w:val="000000"/>
          <w:u w:color="000000"/>
        </w:rPr>
        <w:t xml:space="preserve"> maja 202</w:t>
      </w:r>
      <w:r>
        <w:rPr>
          <w:rFonts w:ascii="Calibri" w:hAnsi="Calibri" w:cs="Calibri"/>
          <w:color w:val="000000"/>
          <w:u w:color="000000"/>
        </w:rPr>
        <w:t>2</w:t>
      </w:r>
      <w:r w:rsidRPr="00CD3FD1">
        <w:rPr>
          <w:rFonts w:ascii="Calibri" w:hAnsi="Calibri" w:cs="Calibri"/>
          <w:color w:val="000000"/>
          <w:u w:color="000000"/>
        </w:rPr>
        <w:t xml:space="preserve"> r. w sprawie określenia zasad i trybu prowadzenia konsultacji społecznych z mieszkańcami miasta Hajnówka dotyczących budżetu obywatelskiego na 202</w:t>
      </w:r>
      <w:r>
        <w:rPr>
          <w:rFonts w:ascii="Calibri" w:hAnsi="Calibri" w:cs="Calibri"/>
          <w:color w:val="000000"/>
          <w:u w:color="000000"/>
        </w:rPr>
        <w:t>3</w:t>
      </w:r>
      <w:r w:rsidRPr="00CD3FD1">
        <w:rPr>
          <w:rFonts w:ascii="Calibri" w:hAnsi="Calibri" w:cs="Calibri"/>
          <w:color w:val="000000"/>
          <w:u w:color="000000"/>
        </w:rPr>
        <w:t> rok).</w:t>
      </w:r>
    </w:p>
    <w:p w:rsidR="00311E3C" w:rsidRPr="00CD3FD1" w:rsidRDefault="00311E3C" w:rsidP="00CD3FD1">
      <w:pPr>
        <w:pStyle w:val="ListParagraph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Pana/Pani dane osobowe nie będą przekazywane do państwa trzeciego lub organizacji międzynarodowej. </w:t>
      </w:r>
    </w:p>
    <w:p w:rsidR="00311E3C" w:rsidRPr="00CD3FD1" w:rsidRDefault="00311E3C" w:rsidP="00CD3FD1">
      <w:pPr>
        <w:pStyle w:val="ListParagraph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Dane osobowe będą przechowywane stosownie do kryteriów określonych w Instrukcji kancelaryjnej, w Jednolitym rzeczowym wykazie akt organów powiatu oraz urzędów obsługujących te organy oraz w Instrukcji archiwalnej. Wymienione regulatory stanowią załączniki do Rozporządzenia Prezesa Rady Ministrów z dnia 18 stycznia 2011 r. w sprawie instrukcji kancelaryjnej, jednolitych rzeczowych wykazów akt oraz instrukcji w sprawie organizacji i zakresu działania archiwów zakładowych ( Dz.U. z 2011 r. Nr 14, poz. 67 z późn. zm.).</w:t>
      </w:r>
    </w:p>
    <w:p w:rsidR="00311E3C" w:rsidRPr="00CD3FD1" w:rsidRDefault="00311E3C" w:rsidP="00CD3FD1">
      <w:pPr>
        <w:pStyle w:val="ListParagraph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Posiada Pan/Pani prawo dostępu do treści swoich danych oraz prawo ich sprostowania, usunięcia, ograniczenia przetwarzania, prawo wniesienia sprzeciwu, prawo do cofnięcia zgody w dowolnym momencie bez wpływu na zgodność z prawem przetwarzania, którego dokonano na podstawie zgody przed jej cofnięciem.</w:t>
      </w:r>
    </w:p>
    <w:p w:rsidR="00311E3C" w:rsidRPr="00CD3FD1" w:rsidRDefault="00311E3C" w:rsidP="00CD3FD1">
      <w:pPr>
        <w:pStyle w:val="ListParagraph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W przypadku, gdy uzna Pan/Pani, iż przetwarzanie danych osobowych Pana/Pani dotyczących narusza przepisy ogólnego rozporządzenia o ochronie danych osobowych z dnia 27 kwietnia 2016 r. ma Pan/Pani prawo do wniesienia skargi do Prezesa Urzędu Ochrony Danych Osobowych z siedzibą przy ul. Stawki 2, 00-193 Warszawa.</w:t>
      </w:r>
    </w:p>
    <w:p w:rsidR="00311E3C" w:rsidRPr="00CD3FD1" w:rsidRDefault="00311E3C" w:rsidP="00CD3FD1">
      <w:pPr>
        <w:pStyle w:val="ListParagraph"/>
        <w:numPr>
          <w:ilvl w:val="0"/>
          <w:numId w:val="4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Podanie przez Pana/Panią danych osobowych jest dobrowolne. Jednakże konsekwencją niepodania danych osobowych, będzie brak możliwości zgłoszenia projektu do budżetu obywatelskiego.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0"/>
        <w:gridCol w:w="5996"/>
      </w:tblGrid>
      <w:tr w:rsidR="00311E3C" w:rsidRPr="00CD3FD1" w:rsidTr="007A6557">
        <w:trPr>
          <w:trHeight w:val="576"/>
        </w:trPr>
        <w:tc>
          <w:tcPr>
            <w:tcW w:w="396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Data</w:t>
            </w:r>
          </w:p>
        </w:tc>
        <w:tc>
          <w:tcPr>
            <w:tcW w:w="612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Podpis Projektodawcy</w:t>
            </w:r>
          </w:p>
        </w:tc>
      </w:tr>
      <w:tr w:rsidR="00311E3C" w:rsidRPr="00CD3FD1" w:rsidTr="007A6557">
        <w:trPr>
          <w:trHeight w:val="576"/>
        </w:trPr>
        <w:tc>
          <w:tcPr>
            <w:tcW w:w="39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61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>Lista mieszkańców miasta Hajnówka, popierających projekt zgłaszany do budżetu obywatelskiego (co najmniej 15 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0"/>
        <w:gridCol w:w="8156"/>
      </w:tblGrid>
      <w:tr w:rsidR="00311E3C" w:rsidRPr="00CD3FD1" w:rsidTr="007A6557">
        <w:trPr>
          <w:trHeight w:val="1152"/>
        </w:trPr>
        <w:tc>
          <w:tcPr>
            <w:tcW w:w="175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Tytuł p</w:t>
            </w:r>
            <w:r>
              <w:rPr>
                <w:rFonts w:ascii="Calibri" w:hAnsi="Calibri" w:cs="Calibri"/>
              </w:rPr>
              <w:t>r</w:t>
            </w:r>
            <w:r w:rsidRPr="00CD3FD1">
              <w:rPr>
                <w:rFonts w:ascii="Calibri" w:hAnsi="Calibri" w:cs="Calibri"/>
              </w:rPr>
              <w:t>ojektu</w:t>
            </w:r>
          </w:p>
        </w:tc>
        <w:tc>
          <w:tcPr>
            <w:tcW w:w="8325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>Informacja o przetwarzaniu danych osobowych:</w:t>
      </w:r>
    </w:p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(Dz.U.UE.L.2016.119.1), informujemy że:</w:t>
      </w:r>
    </w:p>
    <w:p w:rsidR="00311E3C" w:rsidRPr="00CD3FD1" w:rsidRDefault="00311E3C" w:rsidP="00CD3FD1">
      <w:pPr>
        <w:pStyle w:val="ListParagraph"/>
        <w:numPr>
          <w:ilvl w:val="0"/>
          <w:numId w:val="2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Administratorem Pana/Pani danych osobowych jest Gmina Miejska Hajnówka reprezentowana przez Burmistrza Miasta Hajnówka z siedzibą w Hajnówce, ul. A. Zina 1, 17-200 Hajnówka, e-mail: hajnowka@hajnowka.pl</w:t>
      </w:r>
    </w:p>
    <w:p w:rsidR="00311E3C" w:rsidRPr="00CD3FD1" w:rsidRDefault="00311E3C" w:rsidP="00CD3FD1">
      <w:pPr>
        <w:pStyle w:val="ListParagraph"/>
        <w:numPr>
          <w:ilvl w:val="0"/>
          <w:numId w:val="2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 xml:space="preserve">Administrator wyznaczył Inspektora Ochrony Danych, z którym mogą się Państwo skontaktować pod adresem: Urząd Miasta Hajnówka, ul. A. Zina 1, 17-200 Hajnówka; e-mail: </w:t>
      </w:r>
      <w:r>
        <w:rPr>
          <w:rFonts w:ascii="Calibri" w:hAnsi="Calibri" w:cs="Calibri"/>
          <w:color w:val="000000"/>
          <w:u w:color="000000"/>
        </w:rPr>
        <w:t>i</w:t>
      </w:r>
      <w:r w:rsidRPr="00CD3FD1">
        <w:rPr>
          <w:rFonts w:ascii="Calibri" w:hAnsi="Calibri" w:cs="Calibri"/>
          <w:color w:val="000000"/>
          <w:u w:color="000000"/>
        </w:rPr>
        <w:t>od@hajnowka.pl.</w:t>
      </w:r>
    </w:p>
    <w:p w:rsidR="00311E3C" w:rsidRPr="00CD3FD1" w:rsidRDefault="00311E3C" w:rsidP="00CD3FD1">
      <w:pPr>
        <w:pStyle w:val="ListParagraph"/>
        <w:numPr>
          <w:ilvl w:val="0"/>
          <w:numId w:val="2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Pana/Pani dane osobowe przetwarzane będą w celu przeprowadzenia konsultacji społecznych dotyczących budżetu obywatelskiego – na podstawie Pani/Pana zgody oraz przepisów prawa miejscowego (Uchwała Nr XX</w:t>
      </w:r>
      <w:r>
        <w:rPr>
          <w:rFonts w:ascii="Calibri" w:hAnsi="Calibri" w:cs="Calibri"/>
          <w:color w:val="000000"/>
          <w:u w:color="000000"/>
        </w:rPr>
        <w:t>X</w:t>
      </w:r>
      <w:r w:rsidRPr="00CD3FD1">
        <w:rPr>
          <w:rFonts w:ascii="Calibri" w:hAnsi="Calibri" w:cs="Calibri"/>
          <w:color w:val="000000"/>
          <w:u w:color="000000"/>
        </w:rPr>
        <w:t>V/2</w:t>
      </w:r>
      <w:r>
        <w:rPr>
          <w:rFonts w:ascii="Calibri" w:hAnsi="Calibri" w:cs="Calibri"/>
          <w:color w:val="000000"/>
          <w:u w:color="000000"/>
        </w:rPr>
        <w:t>75</w:t>
      </w:r>
      <w:r w:rsidRPr="00CD3FD1">
        <w:rPr>
          <w:rFonts w:ascii="Calibri" w:hAnsi="Calibri" w:cs="Calibri"/>
          <w:color w:val="000000"/>
          <w:u w:color="000000"/>
        </w:rPr>
        <w:t>/2</w:t>
      </w:r>
      <w:r>
        <w:rPr>
          <w:rFonts w:ascii="Calibri" w:hAnsi="Calibri" w:cs="Calibri"/>
          <w:color w:val="000000"/>
          <w:u w:color="000000"/>
        </w:rPr>
        <w:t>2</w:t>
      </w:r>
      <w:r w:rsidRPr="00CD3FD1">
        <w:rPr>
          <w:rFonts w:ascii="Calibri" w:hAnsi="Calibri" w:cs="Calibri"/>
          <w:color w:val="000000"/>
          <w:u w:color="000000"/>
        </w:rPr>
        <w:t xml:space="preserve"> Rady Miasta Hajnówka z dnia </w:t>
      </w:r>
      <w:r>
        <w:rPr>
          <w:rFonts w:ascii="Calibri" w:hAnsi="Calibri" w:cs="Calibri"/>
          <w:color w:val="000000"/>
          <w:u w:color="000000"/>
        </w:rPr>
        <w:t>11</w:t>
      </w:r>
      <w:r w:rsidRPr="00CD3FD1">
        <w:rPr>
          <w:rFonts w:ascii="Calibri" w:hAnsi="Calibri" w:cs="Calibri"/>
          <w:color w:val="000000"/>
          <w:u w:color="000000"/>
        </w:rPr>
        <w:t xml:space="preserve"> maja 202</w:t>
      </w:r>
      <w:r>
        <w:rPr>
          <w:rFonts w:ascii="Calibri" w:hAnsi="Calibri" w:cs="Calibri"/>
          <w:color w:val="000000"/>
          <w:u w:color="000000"/>
        </w:rPr>
        <w:t>2</w:t>
      </w:r>
      <w:r w:rsidRPr="00CD3FD1">
        <w:rPr>
          <w:rFonts w:ascii="Calibri" w:hAnsi="Calibri" w:cs="Calibri"/>
          <w:color w:val="000000"/>
          <w:u w:color="000000"/>
        </w:rPr>
        <w:t xml:space="preserve"> r. w sprawie określenia zasad i trybu prowadzenia konsultacji społecznych z mieszkańcami miasta Hajnówka dotyczących budżetu obywatelskiego na 202</w:t>
      </w:r>
      <w:r>
        <w:rPr>
          <w:rFonts w:ascii="Calibri" w:hAnsi="Calibri" w:cs="Calibri"/>
          <w:color w:val="000000"/>
          <w:u w:color="000000"/>
        </w:rPr>
        <w:t>3</w:t>
      </w:r>
      <w:r w:rsidRPr="00CD3FD1">
        <w:rPr>
          <w:rFonts w:ascii="Calibri" w:hAnsi="Calibri" w:cs="Calibri"/>
          <w:color w:val="000000"/>
          <w:u w:color="000000"/>
        </w:rPr>
        <w:t> rok).</w:t>
      </w:r>
    </w:p>
    <w:p w:rsidR="00311E3C" w:rsidRPr="00CD3FD1" w:rsidRDefault="00311E3C" w:rsidP="00CD3FD1">
      <w:pPr>
        <w:pStyle w:val="ListParagraph"/>
        <w:numPr>
          <w:ilvl w:val="0"/>
          <w:numId w:val="2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Pana/Pani dane osobowe nie będą przekazywane do państwa trzeciego lub organizacji międzynarodowej. </w:t>
      </w:r>
    </w:p>
    <w:p w:rsidR="00311E3C" w:rsidRPr="00CD3FD1" w:rsidRDefault="00311E3C" w:rsidP="00CD3FD1">
      <w:pPr>
        <w:pStyle w:val="ListParagraph"/>
        <w:numPr>
          <w:ilvl w:val="0"/>
          <w:numId w:val="2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Dane osobowe będą przechowywane stosownie do kryteriów określonych w Instrukcji kancelaryjnej, w Jednolitym rzeczowym wykazie akt organów powiatu oraz urzędów obsługujących te organy oraz w Instrukcji archiwalnej. Wymienione regulatory stanowią załączniki do Rozporządzenia Prezesa Rady Ministrów z dnia 18 stycznia 2011 r. w sprawie instrukcji kancelaryjnej, jednolitych rzeczowych wykazów akt oraz instrukcji w sprawie organizacji i zakresu działania archiwów zakładowych ( Dz.U. z 2011 r. Nr 14, poz. 67 z późn. zm.).</w:t>
      </w:r>
    </w:p>
    <w:p w:rsidR="00311E3C" w:rsidRPr="00CD3FD1" w:rsidRDefault="00311E3C" w:rsidP="00CD3FD1">
      <w:pPr>
        <w:pStyle w:val="ListParagraph"/>
        <w:numPr>
          <w:ilvl w:val="0"/>
          <w:numId w:val="2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Posiada Pan/Pani prawo dostępu do treści swoich danych oraz prawo ich sprostowania, usunięcia, ograniczenia przetwarzania, prawo wniesienia sprzeciwu, prawo do cofnięcia zgody w dowolnym momencie bez wpływu na zgodność z prawem przetwarzania, którego dokonano na podstawie zgody przed jej cofnięciem.</w:t>
      </w:r>
    </w:p>
    <w:p w:rsidR="00311E3C" w:rsidRPr="00CD3FD1" w:rsidRDefault="00311E3C" w:rsidP="00CD3FD1">
      <w:pPr>
        <w:pStyle w:val="ListParagraph"/>
        <w:numPr>
          <w:ilvl w:val="0"/>
          <w:numId w:val="2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W przypadku, gdy uzna Pan/Pani, iż przetwarzanie danych osobowych Pana/Pani dotyczących narusza przepisy ogólnego rozporządzenia o ochronie danych osobowych z dnia 27 kwietnia 2016 r. ma Pan/Pani prawo do wniesienia skargi do Prezesa Urzędu Ochrony Danych Osobowych z siedzibą przy ul. Stawki 2, 00-193 Warszawa.</w:t>
      </w:r>
    </w:p>
    <w:p w:rsidR="00311E3C" w:rsidRPr="00CD3FD1" w:rsidRDefault="00311E3C" w:rsidP="00CD3FD1">
      <w:pPr>
        <w:pStyle w:val="ListParagraph"/>
        <w:numPr>
          <w:ilvl w:val="0"/>
          <w:numId w:val="2"/>
        </w:numPr>
        <w:spacing w:before="120" w:after="120" w:line="360" w:lineRule="auto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color w:val="000000"/>
          <w:u w:color="000000"/>
        </w:rPr>
        <w:t>Podanie przez Pana/Panią danych osobowych jest dobrowolne. Jednakże konsekwencją niepodania danych osobowych, będzie brak możliwości poparcia projektu do budżetu obywatelskiego.</w:t>
      </w:r>
    </w:p>
    <w:p w:rsidR="00311E3C" w:rsidRPr="00CD3FD1" w:rsidRDefault="00311E3C" w:rsidP="00CD3FD1">
      <w:pPr>
        <w:spacing w:before="120" w:after="120" w:line="360" w:lineRule="auto"/>
        <w:ind w:left="283" w:firstLine="227"/>
        <w:jc w:val="left"/>
        <w:rPr>
          <w:rFonts w:ascii="Calibri" w:hAnsi="Calibri" w:cs="Calibri"/>
          <w:color w:val="000000"/>
          <w:u w:color="000000"/>
        </w:rPr>
      </w:pPr>
      <w:r w:rsidRPr="00CD3FD1">
        <w:rPr>
          <w:rFonts w:ascii="Calibri" w:hAnsi="Calibri" w:cs="Calibri"/>
          <w:b/>
          <w:color w:val="000000"/>
          <w:u w:color="000000"/>
        </w:rPr>
        <w:t>Tabelę należy wypełnić czytelnie drukowanymi literami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2557"/>
        <w:gridCol w:w="3644"/>
        <w:gridCol w:w="2998"/>
      </w:tblGrid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L.p.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Default="00311E3C" w:rsidP="00CD3FD1">
            <w:pPr>
              <w:spacing w:line="360" w:lineRule="auto"/>
              <w:jc w:val="left"/>
              <w:rPr>
                <w:rFonts w:ascii="Calibri" w:hAnsi="Calibri" w:cs="Calibri"/>
              </w:rPr>
            </w:pPr>
            <w:r w:rsidRPr="00CD3FD1">
              <w:rPr>
                <w:rFonts w:ascii="Calibri" w:hAnsi="Calibri" w:cs="Calibri"/>
              </w:rPr>
              <w:t>Imię i nazwisko</w:t>
            </w:r>
          </w:p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Podpis</w:t>
            </w: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1.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bookmarkStart w:id="0" w:name="_GoBack"/>
            <w:bookmarkEnd w:id="0"/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2.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3.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4.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5.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6.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7.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8.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9.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10.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11.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12.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13.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14.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311E3C" w:rsidRPr="00CD3FD1" w:rsidTr="007A6557">
        <w:tc>
          <w:tcPr>
            <w:tcW w:w="69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  <w:r w:rsidRPr="00CD3FD1">
              <w:rPr>
                <w:rFonts w:ascii="Calibri" w:hAnsi="Calibri" w:cs="Calibri"/>
              </w:rPr>
              <w:t>15.</w:t>
            </w:r>
          </w:p>
        </w:tc>
        <w:tc>
          <w:tcPr>
            <w:tcW w:w="261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72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306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311E3C" w:rsidRPr="00CD3FD1" w:rsidRDefault="00311E3C" w:rsidP="00CD3FD1">
            <w:pPr>
              <w:spacing w:line="360" w:lineRule="auto"/>
              <w:jc w:val="left"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</w:tbl>
    <w:p w:rsidR="00311E3C" w:rsidRPr="00CD3FD1" w:rsidRDefault="00311E3C" w:rsidP="00CD3FD1">
      <w:pPr>
        <w:spacing w:line="360" w:lineRule="auto"/>
        <w:rPr>
          <w:rFonts w:ascii="Calibri" w:hAnsi="Calibri" w:cs="Calibri"/>
        </w:rPr>
      </w:pPr>
    </w:p>
    <w:sectPr w:rsidR="00311E3C" w:rsidRPr="00CD3FD1" w:rsidSect="003C6D5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3C" w:rsidRDefault="00311E3C" w:rsidP="00B07FAE">
      <w:r>
        <w:separator/>
      </w:r>
    </w:p>
  </w:endnote>
  <w:endnote w:type="continuationSeparator" w:id="0">
    <w:p w:rsidR="00311E3C" w:rsidRDefault="00311E3C" w:rsidP="00B0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579"/>
      <w:gridCol w:w="3292"/>
    </w:tblGrid>
    <w:tr w:rsidR="00311E3C">
      <w:tc>
        <w:tcPr>
          <w:tcW w:w="6577" w:type="dxa"/>
          <w:tcBorders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</w:tcPr>
        <w:p w:rsidR="00311E3C" w:rsidRDefault="00311E3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</w:tcPr>
        <w:p w:rsidR="00311E3C" w:rsidRDefault="00311E3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311E3C" w:rsidRDefault="00311E3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3C" w:rsidRDefault="00311E3C" w:rsidP="00B07FAE">
      <w:r>
        <w:separator/>
      </w:r>
    </w:p>
  </w:footnote>
  <w:footnote w:type="continuationSeparator" w:id="0">
    <w:p w:rsidR="00311E3C" w:rsidRDefault="00311E3C" w:rsidP="00B0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C99"/>
    <w:multiLevelType w:val="hybridMultilevel"/>
    <w:tmpl w:val="1854B152"/>
    <w:lvl w:ilvl="0" w:tplc="209C65DA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1F52411B"/>
    <w:multiLevelType w:val="hybridMultilevel"/>
    <w:tmpl w:val="829AB224"/>
    <w:lvl w:ilvl="0" w:tplc="209C65D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22166FA7"/>
    <w:multiLevelType w:val="hybridMultilevel"/>
    <w:tmpl w:val="B78026CE"/>
    <w:lvl w:ilvl="0" w:tplc="209C65DA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67BB31E5"/>
    <w:multiLevelType w:val="hybridMultilevel"/>
    <w:tmpl w:val="99F603C6"/>
    <w:lvl w:ilvl="0" w:tplc="0415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FAE"/>
    <w:rsid w:val="0014242F"/>
    <w:rsid w:val="00311E3C"/>
    <w:rsid w:val="003C6D57"/>
    <w:rsid w:val="004015D8"/>
    <w:rsid w:val="004D1BAD"/>
    <w:rsid w:val="00633269"/>
    <w:rsid w:val="006F588D"/>
    <w:rsid w:val="007A6557"/>
    <w:rsid w:val="00925E9F"/>
    <w:rsid w:val="00A1712E"/>
    <w:rsid w:val="00B07FAE"/>
    <w:rsid w:val="00CD3FD1"/>
    <w:rsid w:val="00CE30E9"/>
    <w:rsid w:val="00CF37B2"/>
    <w:rsid w:val="00D439FE"/>
    <w:rsid w:val="00D614BB"/>
    <w:rsid w:val="00F5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AE"/>
    <w:pPr>
      <w:jc w:val="both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88D"/>
    <w:pPr>
      <w:keepNext/>
      <w:keepLines/>
      <w:spacing w:before="240" w:line="259" w:lineRule="auto"/>
      <w:jc w:val="left"/>
      <w:outlineLvl w:val="0"/>
    </w:pPr>
    <w:rPr>
      <w:rFonts w:ascii="Calibri" w:hAnsi="Calibri"/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88D"/>
    <w:pPr>
      <w:keepNext/>
      <w:keepLines/>
      <w:spacing w:before="40" w:line="259" w:lineRule="auto"/>
      <w:jc w:val="left"/>
      <w:outlineLvl w:val="1"/>
    </w:pPr>
    <w:rPr>
      <w:rFonts w:ascii="Calibri" w:hAnsi="Calibri"/>
      <w:b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88D"/>
    <w:rPr>
      <w:rFonts w:eastAsia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88D"/>
    <w:rPr>
      <w:rFonts w:eastAsia="Times New Roman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rsid w:val="00B07F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F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7F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F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3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1067</Words>
  <Characters>6404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b.dmitruk</dc:creator>
  <cp:keywords/>
  <dc:description/>
  <cp:lastModifiedBy>b.dmitruk</cp:lastModifiedBy>
  <cp:revision>5</cp:revision>
  <dcterms:created xsi:type="dcterms:W3CDTF">2021-06-29T07:45:00Z</dcterms:created>
  <dcterms:modified xsi:type="dcterms:W3CDTF">2022-06-15T07:14:00Z</dcterms:modified>
</cp:coreProperties>
</file>