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9A" w:rsidRDefault="00153C9A" w:rsidP="00E0505E">
      <w:pPr>
        <w:spacing w:before="100" w:beforeAutospacing="1" w:after="0" w:line="360" w:lineRule="auto"/>
        <w:jc w:val="center"/>
        <w:rPr>
          <w:rFonts w:ascii="Myriad Pro" w:hAnsi="Myriad Pro"/>
          <w:b/>
          <w:lang w:eastAsia="pl-PL"/>
        </w:rPr>
      </w:pPr>
    </w:p>
    <w:p w:rsidR="00153C9A" w:rsidRDefault="00153C9A" w:rsidP="00C136EB">
      <w:pPr>
        <w:spacing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PG.271.7.2020                                                                                                                            Hajnówka, 25.09.2020r. </w:t>
      </w:r>
    </w:p>
    <w:p w:rsidR="00153C9A" w:rsidRDefault="00153C9A" w:rsidP="00C136EB">
      <w:pPr>
        <w:spacing w:line="240" w:lineRule="auto"/>
        <w:jc w:val="both"/>
        <w:rPr>
          <w:rFonts w:ascii="Myriad Pro" w:hAnsi="Myriad Pro"/>
          <w:lang w:eastAsia="pl-PL"/>
        </w:rPr>
      </w:pPr>
    </w:p>
    <w:p w:rsidR="00153C9A" w:rsidRDefault="00153C9A" w:rsidP="00C136EB">
      <w:pPr>
        <w:spacing w:line="240" w:lineRule="auto"/>
        <w:jc w:val="both"/>
        <w:rPr>
          <w:rFonts w:ascii="Myriad Pro" w:hAnsi="Myriad Pro"/>
          <w:lang w:eastAsia="pl-PL"/>
        </w:rPr>
      </w:pPr>
    </w:p>
    <w:p w:rsidR="00153C9A" w:rsidRDefault="00153C9A" w:rsidP="00C136EB">
      <w:pPr>
        <w:spacing w:line="240" w:lineRule="auto"/>
        <w:jc w:val="both"/>
        <w:rPr>
          <w:rFonts w:ascii="Myriad Pro" w:hAnsi="Myriad Pro"/>
          <w:lang w:eastAsia="pl-PL"/>
        </w:rPr>
      </w:pPr>
    </w:p>
    <w:p w:rsidR="00153C9A" w:rsidRPr="00514DC6" w:rsidRDefault="00153C9A" w:rsidP="00C136EB">
      <w:pPr>
        <w:spacing w:line="240" w:lineRule="auto"/>
        <w:jc w:val="center"/>
        <w:rPr>
          <w:rFonts w:ascii="Myriad Pro" w:hAnsi="Myriad Pro"/>
          <w:b/>
          <w:lang w:eastAsia="pl-PL"/>
        </w:rPr>
      </w:pPr>
      <w:r w:rsidRPr="00514DC6">
        <w:rPr>
          <w:rFonts w:ascii="Myriad Pro" w:hAnsi="Myriad Pro"/>
          <w:b/>
          <w:lang w:eastAsia="pl-PL"/>
        </w:rPr>
        <w:t>Zawiadomienie o wyborze najkorzystniejszej oferty</w:t>
      </w:r>
    </w:p>
    <w:p w:rsidR="00153C9A" w:rsidRDefault="00153C9A" w:rsidP="00C136EB">
      <w:pPr>
        <w:spacing w:line="240" w:lineRule="auto"/>
        <w:jc w:val="center"/>
        <w:rPr>
          <w:rFonts w:ascii="Myriad Pro" w:hAnsi="Myriad Pro"/>
          <w:lang w:eastAsia="pl-PL"/>
        </w:rPr>
      </w:pPr>
    </w:p>
    <w:p w:rsidR="00153C9A" w:rsidRDefault="00153C9A" w:rsidP="003437F1">
      <w:pPr>
        <w:spacing w:line="240" w:lineRule="auto"/>
        <w:ind w:firstLine="708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W wyniku ogłoszonego zapytania ofertowego w dniu 16.09.2020r. na wdrożenie usprawnień sensorycznych w Urzędzie Miasta Hajnówka w ramach projektu pn. „Hajnówka dostępna - program dostępności miasta w sferach kultury i turystyki inspirowany rozwiązaniami włoskimi z miasta Matera” dofinansowanego z Programu Operacyjnego Wiedza Edukacja Rozwój, Oś priorytetowa IV Innowacje społeczne i współpraca ponadnarodowa, Działanie 4.3 Współpraca ponadnarodowa, w odpowiedzi wpłynęły 3 oferty. Oferta nr 2 została odrzucona ze względu na brak wymaganych załączników tj. zał. nr 2 parafowany wzór umowy i zał. nr 3 klauzula informacyjna. Jako najkorzystniejszą wybrano ofertę nr 1: </w:t>
      </w:r>
    </w:p>
    <w:p w:rsidR="00153C9A" w:rsidRDefault="00153C9A" w:rsidP="003437F1">
      <w:pPr>
        <w:spacing w:line="240" w:lineRule="auto"/>
        <w:jc w:val="both"/>
        <w:rPr>
          <w:rFonts w:ascii="Myriad Pro" w:hAnsi="Myriad Pro"/>
          <w:b/>
          <w:lang w:eastAsia="pl-PL"/>
        </w:rPr>
      </w:pPr>
    </w:p>
    <w:p w:rsidR="00153C9A" w:rsidRPr="003437F1" w:rsidRDefault="00153C9A" w:rsidP="003437F1">
      <w:pPr>
        <w:spacing w:line="240" w:lineRule="auto"/>
        <w:jc w:val="both"/>
        <w:rPr>
          <w:rFonts w:ascii="Myriad Pro" w:hAnsi="Myriad Pro"/>
          <w:b/>
          <w:lang w:eastAsia="pl-PL"/>
        </w:rPr>
      </w:pPr>
      <w:r w:rsidRPr="003437F1">
        <w:rPr>
          <w:rFonts w:ascii="Myriad Pro" w:hAnsi="Myriad Pro"/>
          <w:b/>
          <w:lang w:eastAsia="pl-PL"/>
        </w:rPr>
        <w:t xml:space="preserve">S2Projekt Sp. z o.o. </w:t>
      </w:r>
    </w:p>
    <w:p w:rsidR="00153C9A" w:rsidRDefault="00153C9A" w:rsidP="003437F1">
      <w:pPr>
        <w:spacing w:line="240" w:lineRule="auto"/>
        <w:jc w:val="both"/>
        <w:rPr>
          <w:rFonts w:ascii="Myriad Pro" w:hAnsi="Myriad Pro"/>
          <w:b/>
          <w:lang w:eastAsia="pl-PL"/>
        </w:rPr>
      </w:pPr>
      <w:r w:rsidRPr="003437F1">
        <w:rPr>
          <w:rFonts w:ascii="Myriad Pro" w:hAnsi="Myriad Pro"/>
          <w:b/>
          <w:lang w:eastAsia="pl-PL"/>
        </w:rPr>
        <w:t>ul. Gdańska 25c/2, 01-614 Warszawa</w:t>
      </w:r>
    </w:p>
    <w:p w:rsidR="00153C9A" w:rsidRPr="003437F1" w:rsidRDefault="00153C9A" w:rsidP="003437F1">
      <w:pPr>
        <w:spacing w:line="240" w:lineRule="auto"/>
        <w:jc w:val="both"/>
        <w:rPr>
          <w:rFonts w:ascii="Myriad Pro" w:hAnsi="Myriad Pro"/>
          <w:b/>
          <w:lang w:eastAsia="pl-PL"/>
        </w:rPr>
      </w:pPr>
    </w:p>
    <w:p w:rsidR="00153C9A" w:rsidRPr="00271565" w:rsidRDefault="00153C9A" w:rsidP="003437F1">
      <w:pPr>
        <w:spacing w:before="100" w:beforeAutospacing="1" w:after="0" w:line="240" w:lineRule="auto"/>
        <w:ind w:firstLine="708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Oferta </w:t>
      </w:r>
      <w:r w:rsidRPr="00271565">
        <w:rPr>
          <w:rFonts w:ascii="Myriad Pro" w:hAnsi="Myriad Pro"/>
          <w:lang w:eastAsia="pl-PL"/>
        </w:rPr>
        <w:t xml:space="preserve">spełnia wszystkie wymagania i warunki określone w zapytaniu ofertowym </w:t>
      </w:r>
      <w:r>
        <w:rPr>
          <w:rFonts w:ascii="Myriad Pro" w:hAnsi="Myriad Pro"/>
          <w:lang w:eastAsia="pl-PL"/>
        </w:rPr>
        <w:t>oraz</w:t>
      </w:r>
      <w:r w:rsidRPr="00271565">
        <w:rPr>
          <w:rFonts w:ascii="Myriad Pro" w:hAnsi="Myriad Pro"/>
          <w:lang w:eastAsia="pl-PL"/>
        </w:rPr>
        <w:t xml:space="preserve"> pr</w:t>
      </w:r>
      <w:r>
        <w:rPr>
          <w:rFonts w:ascii="Myriad Pro" w:hAnsi="Myriad Pro"/>
          <w:lang w:eastAsia="pl-PL"/>
        </w:rPr>
        <w:t>zedstawia najlepszy bilans ceny.</w:t>
      </w:r>
    </w:p>
    <w:p w:rsidR="00153C9A" w:rsidRPr="00EC3F18" w:rsidRDefault="00153C9A" w:rsidP="00C136EB">
      <w:pPr>
        <w:spacing w:line="240" w:lineRule="auto"/>
        <w:jc w:val="both"/>
        <w:rPr>
          <w:rFonts w:ascii="Myriad Pro" w:hAnsi="Myriad Pro"/>
          <w:lang w:eastAsia="pl-PL"/>
        </w:rPr>
      </w:pPr>
    </w:p>
    <w:sectPr w:rsidR="00153C9A" w:rsidRPr="00EC3F18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9A" w:rsidRDefault="00153C9A" w:rsidP="00496B03">
      <w:pPr>
        <w:spacing w:after="0" w:line="240" w:lineRule="auto"/>
      </w:pPr>
      <w:r>
        <w:separator/>
      </w:r>
    </w:p>
  </w:endnote>
  <w:endnote w:type="continuationSeparator" w:id="0">
    <w:p w:rsidR="00153C9A" w:rsidRDefault="00153C9A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9A" w:rsidRDefault="00153C9A" w:rsidP="00496B03">
      <w:pPr>
        <w:spacing w:after="0" w:line="240" w:lineRule="auto"/>
      </w:pPr>
      <w:r>
        <w:separator/>
      </w:r>
    </w:p>
  </w:footnote>
  <w:footnote w:type="continuationSeparator" w:id="0">
    <w:p w:rsidR="00153C9A" w:rsidRDefault="00153C9A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9A" w:rsidRDefault="00153C9A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153C9A" w:rsidRDefault="00153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0"/>
  </w:num>
  <w:num w:numId="2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15"/>
  </w:num>
  <w:num w:numId="41">
    <w:abstractNumId w:val="12"/>
  </w:num>
  <w:num w:numId="42">
    <w:abstractNumId w:val="5"/>
  </w:num>
  <w:num w:numId="43">
    <w:abstractNumId w:val="8"/>
  </w:num>
  <w:num w:numId="44">
    <w:abstractNumId w:val="11"/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13A27"/>
    <w:rsid w:val="0006696B"/>
    <w:rsid w:val="0009201A"/>
    <w:rsid w:val="000E1AC8"/>
    <w:rsid w:val="0010761C"/>
    <w:rsid w:val="001132A8"/>
    <w:rsid w:val="00121A78"/>
    <w:rsid w:val="00126A34"/>
    <w:rsid w:val="00153C9A"/>
    <w:rsid w:val="001710BD"/>
    <w:rsid w:val="00173CB5"/>
    <w:rsid w:val="0017748F"/>
    <w:rsid w:val="00220B58"/>
    <w:rsid w:val="00235CD8"/>
    <w:rsid w:val="00241AA4"/>
    <w:rsid w:val="00253AEE"/>
    <w:rsid w:val="00260AF8"/>
    <w:rsid w:val="00267C5F"/>
    <w:rsid w:val="00271565"/>
    <w:rsid w:val="00275A61"/>
    <w:rsid w:val="00276069"/>
    <w:rsid w:val="00281575"/>
    <w:rsid w:val="002A18D2"/>
    <w:rsid w:val="002B38EC"/>
    <w:rsid w:val="00342D3E"/>
    <w:rsid w:val="003437F1"/>
    <w:rsid w:val="00346577"/>
    <w:rsid w:val="00385DBA"/>
    <w:rsid w:val="003D30A5"/>
    <w:rsid w:val="003D3EB4"/>
    <w:rsid w:val="003F22D1"/>
    <w:rsid w:val="003F2DAD"/>
    <w:rsid w:val="003F307A"/>
    <w:rsid w:val="004201DC"/>
    <w:rsid w:val="0043077B"/>
    <w:rsid w:val="00465859"/>
    <w:rsid w:val="00470E5A"/>
    <w:rsid w:val="00493939"/>
    <w:rsid w:val="00496B03"/>
    <w:rsid w:val="004A1A6D"/>
    <w:rsid w:val="004D5485"/>
    <w:rsid w:val="00514DC6"/>
    <w:rsid w:val="00521C5A"/>
    <w:rsid w:val="0057240F"/>
    <w:rsid w:val="00574142"/>
    <w:rsid w:val="00581B41"/>
    <w:rsid w:val="00592FC0"/>
    <w:rsid w:val="005A3B18"/>
    <w:rsid w:val="00615EA7"/>
    <w:rsid w:val="00625F03"/>
    <w:rsid w:val="00677E52"/>
    <w:rsid w:val="00677E6F"/>
    <w:rsid w:val="0068253B"/>
    <w:rsid w:val="0069389B"/>
    <w:rsid w:val="00717C90"/>
    <w:rsid w:val="0075350E"/>
    <w:rsid w:val="00765206"/>
    <w:rsid w:val="00773680"/>
    <w:rsid w:val="0078649C"/>
    <w:rsid w:val="007B1E04"/>
    <w:rsid w:val="007C0729"/>
    <w:rsid w:val="007C7D0F"/>
    <w:rsid w:val="007D2A15"/>
    <w:rsid w:val="0080328F"/>
    <w:rsid w:val="0083296B"/>
    <w:rsid w:val="00877894"/>
    <w:rsid w:val="008C2821"/>
    <w:rsid w:val="008C5212"/>
    <w:rsid w:val="009121DE"/>
    <w:rsid w:val="009325F7"/>
    <w:rsid w:val="00986CBA"/>
    <w:rsid w:val="00996EB1"/>
    <w:rsid w:val="009C67D0"/>
    <w:rsid w:val="00A06411"/>
    <w:rsid w:val="00A10335"/>
    <w:rsid w:val="00A117BF"/>
    <w:rsid w:val="00A74336"/>
    <w:rsid w:val="00A815F1"/>
    <w:rsid w:val="00AF547D"/>
    <w:rsid w:val="00B01BCE"/>
    <w:rsid w:val="00B17E67"/>
    <w:rsid w:val="00B343E0"/>
    <w:rsid w:val="00B34D1B"/>
    <w:rsid w:val="00B415F9"/>
    <w:rsid w:val="00B4546E"/>
    <w:rsid w:val="00B456A2"/>
    <w:rsid w:val="00B901B6"/>
    <w:rsid w:val="00B96B05"/>
    <w:rsid w:val="00BB3D64"/>
    <w:rsid w:val="00BF2A8D"/>
    <w:rsid w:val="00C11AE4"/>
    <w:rsid w:val="00C136EB"/>
    <w:rsid w:val="00C46C9F"/>
    <w:rsid w:val="00C830BC"/>
    <w:rsid w:val="00C9497B"/>
    <w:rsid w:val="00CA3B56"/>
    <w:rsid w:val="00CD3B90"/>
    <w:rsid w:val="00CE0E17"/>
    <w:rsid w:val="00CE3B05"/>
    <w:rsid w:val="00CF2343"/>
    <w:rsid w:val="00CF6F45"/>
    <w:rsid w:val="00D3643E"/>
    <w:rsid w:val="00D67C7C"/>
    <w:rsid w:val="00D80413"/>
    <w:rsid w:val="00D8727A"/>
    <w:rsid w:val="00D87DD8"/>
    <w:rsid w:val="00D91B62"/>
    <w:rsid w:val="00DB1754"/>
    <w:rsid w:val="00DB611E"/>
    <w:rsid w:val="00DE66DB"/>
    <w:rsid w:val="00DE7A35"/>
    <w:rsid w:val="00E0505E"/>
    <w:rsid w:val="00E26C23"/>
    <w:rsid w:val="00E32620"/>
    <w:rsid w:val="00E469DE"/>
    <w:rsid w:val="00E62BC5"/>
    <w:rsid w:val="00E63A2D"/>
    <w:rsid w:val="00E72ABF"/>
    <w:rsid w:val="00E75E5A"/>
    <w:rsid w:val="00E96521"/>
    <w:rsid w:val="00EA5DC5"/>
    <w:rsid w:val="00EB5149"/>
    <w:rsid w:val="00EC3F18"/>
    <w:rsid w:val="00EE6BB1"/>
    <w:rsid w:val="00EF4DFF"/>
    <w:rsid w:val="00F31277"/>
    <w:rsid w:val="00FA5151"/>
    <w:rsid w:val="00FA7563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234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1</Pages>
  <Words>151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46</cp:revision>
  <cp:lastPrinted>2019-12-17T10:21:00Z</cp:lastPrinted>
  <dcterms:created xsi:type="dcterms:W3CDTF">2019-10-26T10:08:00Z</dcterms:created>
  <dcterms:modified xsi:type="dcterms:W3CDTF">2020-09-25T05:59:00Z</dcterms:modified>
</cp:coreProperties>
</file>