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DD" w:rsidRPr="00E34C2C" w:rsidRDefault="00BB7FDD" w:rsidP="009F00A9">
      <w:pPr>
        <w:jc w:val="right"/>
        <w:rPr>
          <w:b/>
          <w:spacing w:val="-2"/>
        </w:rPr>
      </w:pPr>
      <w:r>
        <w:rPr>
          <w:b/>
          <w:spacing w:val="-2"/>
        </w:rPr>
        <w:t>Załącznik nr 4</w:t>
      </w:r>
    </w:p>
    <w:p w:rsidR="00BB7FDD" w:rsidRDefault="00BB7FDD" w:rsidP="009F00A9">
      <w:pPr>
        <w:jc w:val="right"/>
        <w:rPr>
          <w:b/>
          <w:spacing w:val="-2"/>
        </w:rPr>
      </w:pPr>
      <w:r>
        <w:rPr>
          <w:b/>
          <w:spacing w:val="-2"/>
        </w:rPr>
        <w:t xml:space="preserve"> do Zapytania ofertowego nr PG.271.6.2020</w:t>
      </w:r>
    </w:p>
    <w:p w:rsidR="00BB7FDD" w:rsidRDefault="00BB7FDD" w:rsidP="009F00A9">
      <w:pPr>
        <w:jc w:val="right"/>
        <w:rPr>
          <w:b/>
          <w:spacing w:val="-2"/>
        </w:rPr>
      </w:pPr>
      <w:r>
        <w:rPr>
          <w:b/>
          <w:spacing w:val="-2"/>
        </w:rPr>
        <w:t xml:space="preserve">z dnia 27.07.2020 r. </w:t>
      </w:r>
    </w:p>
    <w:p w:rsidR="00BB7FDD" w:rsidRPr="00E34C2C" w:rsidRDefault="00BB7FDD" w:rsidP="009F00A9">
      <w:pPr>
        <w:jc w:val="right"/>
        <w:rPr>
          <w:b/>
          <w:spacing w:val="-2"/>
        </w:rPr>
      </w:pPr>
    </w:p>
    <w:p w:rsidR="00BB7FDD" w:rsidRPr="00F02EDE" w:rsidRDefault="00BB7FDD" w:rsidP="00C11C44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 xml:space="preserve">Umowa nr …………. </w:t>
      </w:r>
    </w:p>
    <w:p w:rsidR="00BB7FDD" w:rsidRPr="00F02EDE" w:rsidRDefault="00BB7FDD" w:rsidP="00C11C44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 xml:space="preserve">na usługę opracowania oraz wdrożenia aplikacji mobilnej (dźwiękowego przewodnika turystycznego) </w:t>
      </w:r>
    </w:p>
    <w:p w:rsidR="00BB7FDD" w:rsidRPr="0083296B" w:rsidRDefault="00BB7FDD" w:rsidP="00C11C44">
      <w:pPr>
        <w:jc w:val="center"/>
        <w:rPr>
          <w:rFonts w:ascii="Myriad Pro" w:hAnsi="Myriad Pro"/>
          <w:spacing w:val="-2"/>
        </w:rPr>
      </w:pPr>
      <w:r w:rsidRPr="0083296B">
        <w:rPr>
          <w:rFonts w:ascii="Myriad Pro" w:hAnsi="Myriad Pro"/>
          <w:spacing w:val="-2"/>
        </w:rPr>
        <w:t>zawarta w Hajnówce dnia…………………………………… pomiędzy:</w:t>
      </w:r>
    </w:p>
    <w:p w:rsidR="00BB7FDD" w:rsidRPr="0083296B" w:rsidRDefault="00BB7FDD" w:rsidP="00C11C44">
      <w:pPr>
        <w:jc w:val="both"/>
        <w:rPr>
          <w:rFonts w:ascii="Myriad Pro" w:hAnsi="Myriad Pro"/>
          <w:spacing w:val="-2"/>
        </w:rPr>
      </w:pPr>
    </w:p>
    <w:p w:rsidR="00BB7FDD" w:rsidRPr="0083296B" w:rsidRDefault="00BB7FDD" w:rsidP="00C11C44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Gminą Miejską Hajnówka</w:t>
      </w:r>
      <w:r w:rsidRPr="0083296B">
        <w:rPr>
          <w:rFonts w:ascii="Myriad Pro" w:hAnsi="Myriad Pro"/>
          <w:spacing w:val="-2"/>
        </w:rPr>
        <w:t xml:space="preserve"> z siedzibą przy ul. Aleksego Zina 1, 17-200 Hajnówka, NIP: 603 00 06 341 reprezentowanym przez: </w:t>
      </w:r>
    </w:p>
    <w:p w:rsidR="00BB7FDD" w:rsidRPr="0083296B" w:rsidRDefault="00BB7FDD" w:rsidP="00C11C44">
      <w:pPr>
        <w:jc w:val="both"/>
        <w:rPr>
          <w:rFonts w:ascii="Myriad Pro" w:hAnsi="Myriad Pro"/>
          <w:spacing w:val="-2"/>
        </w:rPr>
      </w:pPr>
      <w:r w:rsidRPr="0083296B">
        <w:rPr>
          <w:rFonts w:ascii="Myriad Pro" w:hAnsi="Myriad Pro"/>
          <w:spacing w:val="-2"/>
        </w:rPr>
        <w:t>Jerzego Siraka - Burmistrza Miasta Hajn</w:t>
      </w:r>
      <w:r>
        <w:rPr>
          <w:rFonts w:ascii="Myriad Pro" w:hAnsi="Myriad Pro"/>
          <w:spacing w:val="-2"/>
        </w:rPr>
        <w:t xml:space="preserve">ówka zwanym dalej </w:t>
      </w:r>
      <w:r w:rsidRPr="005164CF">
        <w:rPr>
          <w:rFonts w:ascii="Myriad Pro" w:hAnsi="Myriad Pro"/>
          <w:b/>
          <w:spacing w:val="-2"/>
        </w:rPr>
        <w:t>„Zamawiającym”</w:t>
      </w:r>
    </w:p>
    <w:p w:rsidR="00BB7FDD" w:rsidRPr="0083296B" w:rsidRDefault="00BB7FDD" w:rsidP="00C11C44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a</w:t>
      </w:r>
    </w:p>
    <w:p w:rsidR="00BB7FDD" w:rsidRPr="0083296B" w:rsidRDefault="00BB7FDD" w:rsidP="00C11C44">
      <w:pPr>
        <w:jc w:val="both"/>
        <w:rPr>
          <w:rFonts w:ascii="Myriad Pro" w:hAnsi="Myriad Pro"/>
          <w:spacing w:val="-2"/>
        </w:rPr>
      </w:pPr>
      <w:r w:rsidRPr="0083296B">
        <w:rPr>
          <w:rFonts w:ascii="Myriad Pro" w:hAnsi="Myriad Pro"/>
          <w:spacing w:val="-2"/>
        </w:rPr>
        <w:t>………………………………………………………………reprezentowaną przez:</w:t>
      </w:r>
    </w:p>
    <w:p w:rsidR="00BB7FDD" w:rsidRPr="0083296B" w:rsidRDefault="00BB7FDD" w:rsidP="00C11C44">
      <w:pPr>
        <w:jc w:val="both"/>
        <w:rPr>
          <w:rFonts w:ascii="Myriad Pro" w:hAnsi="Myriad Pro"/>
          <w:spacing w:val="-2"/>
        </w:rPr>
      </w:pPr>
      <w:r w:rsidRPr="0083296B">
        <w:rPr>
          <w:rFonts w:ascii="Myriad Pro" w:hAnsi="Myriad Pro"/>
          <w:spacing w:val="-2"/>
        </w:rPr>
        <w:t xml:space="preserve">………………………………………….. zwanym dalej </w:t>
      </w:r>
      <w:r w:rsidRPr="005164CF">
        <w:rPr>
          <w:rFonts w:ascii="Myriad Pro" w:hAnsi="Myriad Pro"/>
          <w:b/>
          <w:spacing w:val="-2"/>
        </w:rPr>
        <w:t>„Wykonawcą”</w:t>
      </w:r>
      <w:r>
        <w:rPr>
          <w:rFonts w:ascii="Myriad Pro" w:hAnsi="Myriad Pro"/>
          <w:b/>
          <w:spacing w:val="-2"/>
        </w:rPr>
        <w:t xml:space="preserve"> w wyniku Zapytania ofertowego nr PG.271….2020  z dnia………..</w:t>
      </w:r>
    </w:p>
    <w:p w:rsidR="00BB7FDD" w:rsidRPr="0083296B" w:rsidRDefault="00BB7FDD" w:rsidP="00C11C44">
      <w:pPr>
        <w:jc w:val="both"/>
        <w:rPr>
          <w:rFonts w:ascii="Myriad Pro" w:hAnsi="Myriad Pro"/>
          <w:spacing w:val="-2"/>
        </w:rPr>
      </w:pPr>
    </w:p>
    <w:p w:rsidR="00BB7FDD" w:rsidRPr="00EF7A2C" w:rsidRDefault="00BB7FDD" w:rsidP="00C11C44">
      <w:pPr>
        <w:jc w:val="center"/>
        <w:rPr>
          <w:rFonts w:ascii="Myriad Pro" w:hAnsi="Myriad Pro"/>
          <w:b/>
          <w:spacing w:val="-2"/>
        </w:rPr>
      </w:pPr>
      <w:r w:rsidRPr="00EF7A2C">
        <w:rPr>
          <w:rFonts w:ascii="Myriad Pro" w:hAnsi="Myriad Pro"/>
          <w:b/>
          <w:spacing w:val="-2"/>
        </w:rPr>
        <w:t>§1</w:t>
      </w:r>
    </w:p>
    <w:p w:rsidR="00BB7FDD" w:rsidRPr="00EF7A2C" w:rsidRDefault="00BB7FDD" w:rsidP="00C11C44">
      <w:pPr>
        <w:jc w:val="center"/>
        <w:rPr>
          <w:rFonts w:ascii="Myriad Pro" w:hAnsi="Myriad Pro"/>
          <w:b/>
          <w:spacing w:val="-2"/>
        </w:rPr>
      </w:pPr>
      <w:r w:rsidRPr="00EF7A2C">
        <w:rPr>
          <w:rFonts w:ascii="Myriad Pro" w:hAnsi="Myriad Pro"/>
          <w:b/>
          <w:spacing w:val="-2"/>
        </w:rPr>
        <w:t>Przedmiot umowy</w:t>
      </w:r>
    </w:p>
    <w:p w:rsidR="00BB7FDD" w:rsidRPr="00EF7A2C" w:rsidRDefault="00BB7FDD" w:rsidP="006A30BD">
      <w:pPr>
        <w:jc w:val="both"/>
        <w:rPr>
          <w:rFonts w:ascii="Myriad Pro" w:hAnsi="Myriad Pro"/>
          <w:spacing w:val="-2"/>
        </w:rPr>
      </w:pPr>
      <w:r w:rsidRPr="00EF7A2C">
        <w:rPr>
          <w:rFonts w:ascii="Myriad Pro" w:hAnsi="Myriad Pro"/>
          <w:spacing w:val="-2"/>
        </w:rPr>
        <w:t xml:space="preserve">1. W ramach niniejszej umowy Wykonawca zobowiązuje się do </w:t>
      </w:r>
      <w:r w:rsidRPr="00EF7A2C">
        <w:rPr>
          <w:rFonts w:ascii="Myriad Pro" w:hAnsi="Myriad Pro"/>
        </w:rPr>
        <w:t xml:space="preserve">opracowania oraz wdrożenia </w:t>
      </w:r>
      <w:r>
        <w:rPr>
          <w:rFonts w:ascii="Myriad Pro" w:hAnsi="Myriad Pro"/>
        </w:rPr>
        <w:t xml:space="preserve">natywnej aplikacji mobilnej, </w:t>
      </w:r>
      <w:r w:rsidRPr="00EF7A2C">
        <w:rPr>
          <w:rFonts w:ascii="Myriad Pro" w:hAnsi="Myriad Pro"/>
        </w:rPr>
        <w:t xml:space="preserve">zawierającej audiodeskrypcję szlaku </w:t>
      </w:r>
      <w:r>
        <w:rPr>
          <w:rFonts w:ascii="Myriad Pro" w:hAnsi="Myriad Pro"/>
        </w:rPr>
        <w:t xml:space="preserve"> miejskiego „Spacer po duchową i witalną energię”</w:t>
      </w:r>
      <w:r w:rsidRPr="00EF7A2C">
        <w:rPr>
          <w:rFonts w:ascii="Myriad Pro" w:hAnsi="Myriad Pro"/>
        </w:rPr>
        <w:t xml:space="preserve">, zwiększającej </w:t>
      </w:r>
      <w:r>
        <w:rPr>
          <w:rFonts w:ascii="Myriad Pro" w:hAnsi="Myriad Pro"/>
        </w:rPr>
        <w:t xml:space="preserve">jego </w:t>
      </w:r>
      <w:r w:rsidRPr="00EF7A2C">
        <w:rPr>
          <w:rFonts w:ascii="Myriad Pro" w:hAnsi="Myriad Pro"/>
        </w:rPr>
        <w:t>dostępność</w:t>
      </w:r>
      <w:r w:rsidRPr="00C2549C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osobom niewidomym i słabowidzącym, a także dwa moduły: „Hajnówka kulinarna” i „Hajnówka kulturalna”. </w:t>
      </w:r>
      <w:r w:rsidRPr="00EF7A2C">
        <w:rPr>
          <w:rFonts w:ascii="Myriad Pro" w:hAnsi="Myriad Pro"/>
          <w:spacing w:val="-2"/>
        </w:rPr>
        <w:t xml:space="preserve">Działanie realizowane jest w ramach projektu </w:t>
      </w:r>
      <w:r w:rsidRPr="00EF7A2C">
        <w:rPr>
          <w:rFonts w:ascii="Myriad Pro" w:hAnsi="Myriad Pro"/>
        </w:rPr>
        <w:t>pn. „Hajnówka dostępna - program dostępności miasta w sferach kultury i turystyki inspirowany rozwiązaniami włoskimi z miasta Matera” dofinansowanego z Programu Operacyjnego Wiedza Edukacja Rozwój oś priorytetowa IV. Innowacje społeczne i współpraca ponadnarodowa, Działanie 4.3. Współpraca ponadnarodowa, realizowanego w partnerstwie z: Ośrodkiem Wspierania Organizacji Pozarządowych w Białymstoku, Gminą Miejską Hajnówka, Hajnowskim Domem Kultury, Miejską Biblioteką Publiczną im. dr Tadeusza Rakowieckiego, Stowarzyszeniem Kulturalnym „Pocztówka”, zwanej w dalszej cz</w:t>
      </w:r>
      <w:r>
        <w:rPr>
          <w:rFonts w:ascii="Myriad Pro" w:hAnsi="Myriad Pro"/>
        </w:rPr>
        <w:t>ęści umowy „usługą” zgodnie ze Szczegółowym Opisem Przedmiotu Zamówienia stanowiącym Z</w:t>
      </w:r>
      <w:r w:rsidRPr="00EF7A2C">
        <w:rPr>
          <w:rFonts w:ascii="Myriad Pro" w:hAnsi="Myriad Pro"/>
        </w:rPr>
        <w:t xml:space="preserve">ałącznik nr 1 do niniejszej umowy. </w:t>
      </w:r>
    </w:p>
    <w:p w:rsidR="00BB7FDD" w:rsidRPr="00EF7A2C" w:rsidRDefault="00BB7FDD" w:rsidP="002972C0">
      <w:pPr>
        <w:jc w:val="both"/>
        <w:rPr>
          <w:rFonts w:ascii="Myriad Pro" w:hAnsi="Myriad Pro"/>
        </w:rPr>
      </w:pPr>
      <w:r w:rsidRPr="00EF7A2C">
        <w:rPr>
          <w:rFonts w:ascii="Myriad Pro" w:hAnsi="Myriad Pro"/>
        </w:rPr>
        <w:t>2. Umo</w:t>
      </w:r>
      <w:r>
        <w:rPr>
          <w:rFonts w:ascii="Myriad Pro" w:hAnsi="Myriad Pro"/>
        </w:rPr>
        <w:t>wa zostaje zawarta od dnia ……. ………………</w:t>
      </w:r>
    </w:p>
    <w:p w:rsidR="00BB7FDD" w:rsidRDefault="00BB7FDD" w:rsidP="000E6712">
      <w:pPr>
        <w:jc w:val="center"/>
        <w:rPr>
          <w:rFonts w:ascii="Myriad Pro" w:hAnsi="Myriad Pro"/>
          <w:b/>
        </w:rPr>
      </w:pPr>
    </w:p>
    <w:p w:rsidR="00BB7FDD" w:rsidRDefault="00BB7FDD" w:rsidP="000E6712">
      <w:pPr>
        <w:jc w:val="center"/>
        <w:rPr>
          <w:rFonts w:ascii="Myriad Pro" w:hAnsi="Myriad Pro"/>
          <w:b/>
        </w:rPr>
      </w:pPr>
      <w:r w:rsidRPr="000E6712">
        <w:rPr>
          <w:rFonts w:ascii="Myriad Pro" w:hAnsi="Myriad Pro"/>
          <w:b/>
        </w:rPr>
        <w:t xml:space="preserve">§2. </w:t>
      </w:r>
    </w:p>
    <w:p w:rsidR="00BB7FDD" w:rsidRPr="000E6712" w:rsidRDefault="00BB7FDD" w:rsidP="000E6712">
      <w:pPr>
        <w:jc w:val="center"/>
        <w:rPr>
          <w:rFonts w:ascii="Myriad Pro" w:hAnsi="Myriad Pro"/>
          <w:b/>
        </w:rPr>
      </w:pPr>
      <w:r w:rsidRPr="000E6712">
        <w:rPr>
          <w:rFonts w:ascii="Myriad Pro" w:hAnsi="Myriad Pro"/>
          <w:b/>
        </w:rPr>
        <w:t>Termin realizacji i przekazania przedmiotu umowy</w:t>
      </w:r>
    </w:p>
    <w:p w:rsidR="00BB7FDD" w:rsidRDefault="00BB7FDD" w:rsidP="000E6712">
      <w:pPr>
        <w:jc w:val="both"/>
        <w:rPr>
          <w:rFonts w:ascii="Myriad Pro" w:hAnsi="Myriad Pro"/>
        </w:rPr>
      </w:pPr>
      <w:r w:rsidRPr="000E6712">
        <w:rPr>
          <w:rFonts w:ascii="Myriad Pro" w:hAnsi="Myriad Pro"/>
        </w:rPr>
        <w:t xml:space="preserve">1.  Wykonawca  przedłoży  Zamawiającemu  pierwszą  pełną  wersję </w:t>
      </w:r>
      <w:r>
        <w:rPr>
          <w:rFonts w:ascii="Myriad Pro" w:hAnsi="Myriad Pro"/>
        </w:rPr>
        <w:t xml:space="preserve"> testową  przedmiotu  umowy  w </w:t>
      </w:r>
      <w:r w:rsidRPr="000E6712">
        <w:rPr>
          <w:rFonts w:ascii="Myriad Pro" w:hAnsi="Myriad Pro"/>
        </w:rPr>
        <w:t xml:space="preserve">terminie  do  dnia  </w:t>
      </w:r>
      <w:r>
        <w:rPr>
          <w:rFonts w:ascii="Myriad Pro" w:hAnsi="Myriad Pro"/>
        </w:rPr>
        <w:t>………………………………..</w:t>
      </w:r>
      <w:r w:rsidRPr="000E6712">
        <w:rPr>
          <w:rFonts w:ascii="Myriad Pro" w:hAnsi="Myriad Pro"/>
        </w:rPr>
        <w:t xml:space="preserve">(beta  wersja).  </w:t>
      </w:r>
    </w:p>
    <w:p w:rsidR="00BB7FDD" w:rsidRPr="000E6712" w:rsidRDefault="00BB7FDD" w:rsidP="000E6712">
      <w:pPr>
        <w:jc w:val="both"/>
        <w:rPr>
          <w:rFonts w:ascii="Myriad Pro" w:hAnsi="Myriad Pro"/>
        </w:rPr>
      </w:pPr>
      <w:r w:rsidRPr="000E6712">
        <w:rPr>
          <w:rFonts w:ascii="Myriad Pro" w:hAnsi="Myriad Pro"/>
        </w:rPr>
        <w:t>2.  Zamawiający potwierdzi przekazanie beta wersji wedle żądania</w:t>
      </w:r>
      <w:r>
        <w:rPr>
          <w:rFonts w:ascii="Myriad Pro" w:hAnsi="Myriad Pro"/>
        </w:rPr>
        <w:t xml:space="preserve"> Wykonawcy w drodze wiadomości </w:t>
      </w:r>
      <w:r w:rsidRPr="000E6712">
        <w:rPr>
          <w:rFonts w:ascii="Myriad Pro" w:hAnsi="Myriad Pro"/>
        </w:rPr>
        <w:t xml:space="preserve">e-mail lub w formie pisemnej. </w:t>
      </w:r>
    </w:p>
    <w:p w:rsidR="00BB7FDD" w:rsidRPr="000E6712" w:rsidRDefault="00BB7FDD" w:rsidP="000E6712">
      <w:pPr>
        <w:jc w:val="both"/>
        <w:rPr>
          <w:rFonts w:ascii="Myriad Pro" w:hAnsi="Myriad Pro"/>
        </w:rPr>
      </w:pPr>
      <w:r w:rsidRPr="000E6712">
        <w:rPr>
          <w:rFonts w:ascii="Myriad Pro" w:hAnsi="Myriad Pro"/>
        </w:rPr>
        <w:t>3.  Zamawiający przeprowad</w:t>
      </w:r>
      <w:r>
        <w:rPr>
          <w:rFonts w:ascii="Myriad Pro" w:hAnsi="Myriad Pro"/>
        </w:rPr>
        <w:t xml:space="preserve">zi testy zgodności z beta wersją </w:t>
      </w:r>
      <w:r w:rsidRPr="000E6712">
        <w:rPr>
          <w:rFonts w:ascii="Myriad Pro" w:hAnsi="Myriad Pro"/>
        </w:rPr>
        <w:t>w terminie 7 dni licząc od dnia przekazania beta wersji i przekaże kompletną i jednoznaczną listę zmian lub w</w:t>
      </w:r>
      <w:r>
        <w:rPr>
          <w:rFonts w:ascii="Myriad Pro" w:hAnsi="Myriad Pro"/>
        </w:rPr>
        <w:t xml:space="preserve">ykrytych błędów (Lista Zmian). </w:t>
      </w:r>
      <w:r w:rsidRPr="000E6712">
        <w:rPr>
          <w:rFonts w:ascii="Myriad Pro" w:hAnsi="Myriad Pro"/>
        </w:rPr>
        <w:t xml:space="preserve">Nieprzedłożenie  Listy  Zmian  w  powyższym  terminie  poczytuje  się  za  brak  zastrzeżeń  ze  strony Zamawiającego. </w:t>
      </w:r>
    </w:p>
    <w:p w:rsidR="00BB7FDD" w:rsidRPr="000E6712" w:rsidRDefault="00BB7FDD" w:rsidP="000E6712">
      <w:pPr>
        <w:jc w:val="both"/>
        <w:rPr>
          <w:rFonts w:ascii="Myriad Pro" w:hAnsi="Myriad Pro"/>
        </w:rPr>
      </w:pPr>
      <w:r w:rsidRPr="000E6712">
        <w:rPr>
          <w:rFonts w:ascii="Myriad Pro" w:hAnsi="Myriad Pro"/>
        </w:rPr>
        <w:t xml:space="preserve">4.  Lista Zmian przekazana zostanie wedle wyboru Zamawiającego w </w:t>
      </w:r>
      <w:r>
        <w:rPr>
          <w:rFonts w:ascii="Myriad Pro" w:hAnsi="Myriad Pro"/>
        </w:rPr>
        <w:t xml:space="preserve">formie pisemnej bądź za pomocą </w:t>
      </w:r>
      <w:r w:rsidRPr="000E6712">
        <w:rPr>
          <w:rFonts w:ascii="Myriad Pro" w:hAnsi="Myriad Pro"/>
        </w:rPr>
        <w:t xml:space="preserve">korespondencji elektronicznej.  </w:t>
      </w:r>
    </w:p>
    <w:p w:rsidR="00BB7FDD" w:rsidRPr="000E6712" w:rsidRDefault="00BB7FDD" w:rsidP="000E6712">
      <w:pPr>
        <w:jc w:val="both"/>
        <w:rPr>
          <w:rFonts w:ascii="Myriad Pro" w:hAnsi="Myriad Pro"/>
        </w:rPr>
      </w:pPr>
      <w:r w:rsidRPr="000E6712">
        <w:rPr>
          <w:rFonts w:ascii="Myriad Pro" w:hAnsi="Myriad Pro"/>
        </w:rPr>
        <w:t>5.  Wykonawca wprowadzi modyfikacje wskazane w Liście Zmian w terminie 7 dni licząc od dnia jej przedłożenia. Łącznie z Listą Zmian Zamawiający może przedło</w:t>
      </w:r>
      <w:r>
        <w:rPr>
          <w:rFonts w:ascii="Myriad Pro" w:hAnsi="Myriad Pro"/>
        </w:rPr>
        <w:t xml:space="preserve">żyć konkretny sposób wykonania </w:t>
      </w:r>
      <w:r w:rsidRPr="000E6712">
        <w:rPr>
          <w:rFonts w:ascii="Myriad Pro" w:hAnsi="Myriad Pro"/>
        </w:rPr>
        <w:t>zmian. Jeżeli Zamawiający nie skorzysta z tego prawa, Wykonawcy p</w:t>
      </w:r>
      <w:r>
        <w:rPr>
          <w:rFonts w:ascii="Myriad Pro" w:hAnsi="Myriad Pro"/>
        </w:rPr>
        <w:t xml:space="preserve">rzysługuje prawo interpretacji </w:t>
      </w:r>
      <w:r w:rsidRPr="000E6712">
        <w:rPr>
          <w:rFonts w:ascii="Myriad Pro" w:hAnsi="Myriad Pro"/>
        </w:rPr>
        <w:t>przekazanych uwag zgodnie z najlepszą wiedzą i starannością, mają</w:t>
      </w:r>
      <w:r>
        <w:rPr>
          <w:rFonts w:ascii="Myriad Pro" w:hAnsi="Myriad Pro"/>
        </w:rPr>
        <w:t xml:space="preserve">cej na celu należyte wykonanie </w:t>
      </w:r>
      <w:r w:rsidRPr="000E6712">
        <w:rPr>
          <w:rFonts w:ascii="Myriad Pro" w:hAnsi="Myriad Pro"/>
        </w:rPr>
        <w:t xml:space="preserve">przedmiotu umowy, na co Zamawiający wyraża zgodę. </w:t>
      </w:r>
    </w:p>
    <w:p w:rsidR="00BB7FDD" w:rsidRPr="000E6712" w:rsidRDefault="00BB7FDD" w:rsidP="000E6712">
      <w:pPr>
        <w:jc w:val="both"/>
        <w:rPr>
          <w:rFonts w:ascii="Myriad Pro" w:hAnsi="Myriad Pro"/>
        </w:rPr>
      </w:pPr>
      <w:r w:rsidRPr="000E6712">
        <w:rPr>
          <w:rFonts w:ascii="Myriad Pro" w:hAnsi="Myriad Pro"/>
        </w:rPr>
        <w:t xml:space="preserve">6.  Zamawiający  zweryfikuje  modyfikacje  wprowadzone  </w:t>
      </w:r>
      <w:r>
        <w:rPr>
          <w:rFonts w:ascii="Myriad Pro" w:hAnsi="Myriad Pro"/>
        </w:rPr>
        <w:t xml:space="preserve">na  podstawie  Listy  Zmian  w </w:t>
      </w:r>
      <w:r w:rsidRPr="000E6712">
        <w:rPr>
          <w:rFonts w:ascii="Myriad Pro" w:hAnsi="Myriad Pro"/>
        </w:rPr>
        <w:t>nieprzekraczalnym  terminie  2  dni  licząc  od  dnia  przedłożenia  zmodyfikowanej  beta  wersji  i niezwłocznie przekaże Wykonawcy ewentualne zastrzeżenia wra</w:t>
      </w:r>
      <w:r>
        <w:rPr>
          <w:rFonts w:ascii="Myriad Pro" w:hAnsi="Myriad Pro"/>
        </w:rPr>
        <w:t xml:space="preserve">z z uzasadnieniem, pod rygorem </w:t>
      </w:r>
      <w:r w:rsidRPr="000E6712">
        <w:rPr>
          <w:rFonts w:ascii="Myriad Pro" w:hAnsi="Myriad Pro"/>
        </w:rPr>
        <w:t xml:space="preserve">uznania, że Zamawiający nie wnosi żadnych zastrzeżeń. </w:t>
      </w:r>
    </w:p>
    <w:p w:rsidR="00BB7FDD" w:rsidRPr="000E6712" w:rsidRDefault="00BB7FDD" w:rsidP="000E6712">
      <w:pPr>
        <w:jc w:val="both"/>
        <w:rPr>
          <w:rFonts w:ascii="Myriad Pro" w:hAnsi="Myriad Pro"/>
        </w:rPr>
      </w:pPr>
      <w:r w:rsidRPr="000E6712">
        <w:rPr>
          <w:rFonts w:ascii="Myriad Pro" w:hAnsi="Myriad Pro"/>
        </w:rPr>
        <w:t>7.  Strony zgodnie ustalają, iż w przypadku przedłożenia Listy Zmian, która będzie znacząco odbiegać od pierwotnych poleceń Zamawiającego lub niekwestionowanych</w:t>
      </w:r>
      <w:r>
        <w:rPr>
          <w:rFonts w:ascii="Myriad Pro" w:hAnsi="Myriad Pro"/>
        </w:rPr>
        <w:t xml:space="preserve"> rozwiązań Wykonawcy, Strony w </w:t>
      </w:r>
      <w:r w:rsidRPr="000E6712">
        <w:rPr>
          <w:rFonts w:ascii="Myriad Pro" w:hAnsi="Myriad Pro"/>
        </w:rPr>
        <w:t xml:space="preserve">dobrej wierze ustalą nowe terminy realizacji przedmiotu umowy. </w:t>
      </w:r>
    </w:p>
    <w:p w:rsidR="00BB7FDD" w:rsidRPr="000E6712" w:rsidRDefault="00BB7FDD" w:rsidP="000E6712">
      <w:pPr>
        <w:jc w:val="both"/>
        <w:rPr>
          <w:rFonts w:ascii="Myriad Pro" w:hAnsi="Myriad Pro"/>
        </w:rPr>
      </w:pPr>
      <w:r w:rsidRPr="000E6712">
        <w:rPr>
          <w:rFonts w:ascii="Myriad Pro" w:hAnsi="Myriad Pro"/>
        </w:rPr>
        <w:t xml:space="preserve">8.  Wykonawca przedłoży Zamawiającemu ostateczną pełną wersję przedmiotu umowy w terminie do dnia  </w:t>
      </w:r>
      <w:r>
        <w:rPr>
          <w:rFonts w:ascii="Myriad Pro" w:hAnsi="Myriad Pro"/>
        </w:rPr>
        <w:t>………………….</w:t>
      </w:r>
      <w:r w:rsidRPr="000E6712">
        <w:rPr>
          <w:rFonts w:ascii="Myriad Pro" w:hAnsi="Myriad Pro"/>
        </w:rPr>
        <w:t>(wersja  ostateczna),  która  będzie  uwzględniać  Li</w:t>
      </w:r>
      <w:r>
        <w:rPr>
          <w:rFonts w:ascii="Myriad Pro" w:hAnsi="Myriad Pro"/>
        </w:rPr>
        <w:t xml:space="preserve">stę  Zmian  oraz  zastrzeżenia </w:t>
      </w:r>
      <w:r w:rsidRPr="000E6712">
        <w:rPr>
          <w:rFonts w:ascii="Myriad Pro" w:hAnsi="Myriad Pro"/>
        </w:rPr>
        <w:t>złożone  w  trybie  ust.  6  powyżej.  Wykonawca  przedłoży  wersję  ostateczną  na  serwerze Zamawiającego.  Zamawiający  potwierdzi  przekazanie  ostateczne</w:t>
      </w:r>
      <w:r>
        <w:rPr>
          <w:rFonts w:ascii="Myriad Pro" w:hAnsi="Myriad Pro"/>
        </w:rPr>
        <w:t>j</w:t>
      </w:r>
      <w:r w:rsidRPr="000E6712">
        <w:rPr>
          <w:rFonts w:ascii="Myriad Pro" w:hAnsi="Myriad Pro"/>
        </w:rPr>
        <w:t xml:space="preserve">  wersji  wedle  żądania Wykonawcy w drodze wiadomości e-mail lub w formie pisemnej. Po przedłożeniu Zamawiającemu wersji ostatecznej zostanie do</w:t>
      </w:r>
      <w:r>
        <w:rPr>
          <w:rFonts w:ascii="Myriad Pro" w:hAnsi="Myriad Pro"/>
        </w:rPr>
        <w:t xml:space="preserve">konany odbiór przedmiotu umowy na podstawie sporządzonego protokołu odbioru usługi (załącznik nr ….do Umowy). </w:t>
      </w:r>
    </w:p>
    <w:p w:rsidR="00BB7FDD" w:rsidRPr="000E6712" w:rsidRDefault="00BB7FDD" w:rsidP="000E6712">
      <w:pPr>
        <w:jc w:val="both"/>
        <w:rPr>
          <w:rFonts w:ascii="Myriad Pro" w:hAnsi="Myriad Pro"/>
        </w:rPr>
      </w:pPr>
      <w:r w:rsidRPr="000E6712">
        <w:rPr>
          <w:rFonts w:ascii="Myriad Pro" w:hAnsi="Myriad Pro"/>
        </w:rPr>
        <w:t xml:space="preserve">9.  Ze strony Zamawiającego odbioru dokonają: </w:t>
      </w:r>
      <w:r>
        <w:rPr>
          <w:rFonts w:ascii="Myriad Pro" w:hAnsi="Myriad Pro"/>
        </w:rPr>
        <w:t>……………………………………………………….</w:t>
      </w:r>
    </w:p>
    <w:p w:rsidR="00BB7FDD" w:rsidRPr="000E6712" w:rsidRDefault="00BB7FDD" w:rsidP="000E6712">
      <w:pPr>
        <w:jc w:val="both"/>
        <w:rPr>
          <w:rFonts w:ascii="Myriad Pro" w:hAnsi="Myriad Pro"/>
        </w:rPr>
      </w:pPr>
      <w:r w:rsidRPr="000E6712">
        <w:rPr>
          <w:rFonts w:ascii="Myriad Pro" w:hAnsi="Myriad Pro"/>
        </w:rPr>
        <w:t>10. Wykonawca  przeprowadzi  instalację  przedmiotu  umowy  na  urządzeniu  lub  serwerze Zamawiającego  w  terminie  3  dni  roboczych  licząc  od  dnia  uiszczenia  całości  wynagrodzenia Wykonawcy. W powyższym czasie Wykonawca umieści aplikację na marketach z aplikacjami dla systemów operacyjnych Android oraz iOS. Zamawiający zapewni pe</w:t>
      </w:r>
      <w:r>
        <w:rPr>
          <w:rFonts w:ascii="Myriad Pro" w:hAnsi="Myriad Pro"/>
        </w:rPr>
        <w:t xml:space="preserve">łny dostęp do infrastruktury i </w:t>
      </w:r>
      <w:r w:rsidRPr="000E6712">
        <w:rPr>
          <w:rFonts w:ascii="Myriad Pro" w:hAnsi="Myriad Pro"/>
        </w:rPr>
        <w:t>zasobów w celu przeprowadzania instalacji.</w:t>
      </w:r>
    </w:p>
    <w:p w:rsidR="00BB7FDD" w:rsidRDefault="00BB7FDD" w:rsidP="006C420C">
      <w:pPr>
        <w:jc w:val="center"/>
        <w:rPr>
          <w:rFonts w:ascii="Myriad Pro" w:hAnsi="Myriad Pro"/>
          <w:b/>
          <w:spacing w:val="-2"/>
        </w:rPr>
      </w:pPr>
    </w:p>
    <w:p w:rsidR="00BB7FDD" w:rsidRPr="00EF7A2C" w:rsidRDefault="00BB7FDD" w:rsidP="006C420C">
      <w:pPr>
        <w:jc w:val="center"/>
        <w:rPr>
          <w:rFonts w:ascii="Myriad Pro" w:hAnsi="Myriad Pro"/>
          <w:b/>
          <w:spacing w:val="-2"/>
        </w:rPr>
      </w:pPr>
      <w:r w:rsidRPr="00EF7A2C">
        <w:rPr>
          <w:rFonts w:ascii="Myriad Pro" w:hAnsi="Myriad Pro"/>
          <w:b/>
          <w:spacing w:val="-2"/>
        </w:rPr>
        <w:t>§3</w:t>
      </w:r>
    </w:p>
    <w:p w:rsidR="00BB7FDD" w:rsidRPr="00EF7A2C" w:rsidRDefault="00BB7FDD" w:rsidP="006C420C">
      <w:pPr>
        <w:jc w:val="center"/>
        <w:rPr>
          <w:rFonts w:ascii="Myriad Pro" w:hAnsi="Myriad Pro"/>
          <w:b/>
        </w:rPr>
      </w:pPr>
      <w:r w:rsidRPr="00EF7A2C">
        <w:rPr>
          <w:rFonts w:ascii="Myriad Pro" w:hAnsi="Myriad Pro"/>
          <w:b/>
        </w:rPr>
        <w:t>Prawa i obowiązki Wykonawcy</w:t>
      </w:r>
    </w:p>
    <w:p w:rsidR="00BB7FDD" w:rsidRPr="00EF7A2C" w:rsidRDefault="00BB7FDD" w:rsidP="006C420C">
      <w:pPr>
        <w:jc w:val="both"/>
        <w:rPr>
          <w:rFonts w:ascii="Myriad Pro" w:hAnsi="Myriad Pro"/>
        </w:rPr>
      </w:pPr>
      <w:r w:rsidRPr="00EF7A2C">
        <w:rPr>
          <w:rFonts w:ascii="Myriad Pro" w:hAnsi="Myriad Pro"/>
          <w:spacing w:val="-2"/>
        </w:rPr>
        <w:t>Wykonawca zobowiązuje się do:</w:t>
      </w:r>
    </w:p>
    <w:p w:rsidR="00BB7FDD" w:rsidRPr="00EF7A2C" w:rsidRDefault="00BB7FDD" w:rsidP="003D6EB2">
      <w:pPr>
        <w:jc w:val="both"/>
        <w:rPr>
          <w:rFonts w:ascii="Myriad Pro" w:hAnsi="Myriad Pro"/>
        </w:rPr>
      </w:pPr>
      <w:r w:rsidRPr="00EF7A2C">
        <w:rPr>
          <w:rFonts w:ascii="Myriad Pro" w:hAnsi="Myriad Pro"/>
          <w:spacing w:val="-2"/>
        </w:rPr>
        <w:t xml:space="preserve">a)  </w:t>
      </w:r>
      <w:r w:rsidRPr="00EF7A2C">
        <w:rPr>
          <w:rFonts w:ascii="Myriad Pro" w:hAnsi="Myriad Pro"/>
        </w:rPr>
        <w:t xml:space="preserve">opracowania grafiki na podstawie </w:t>
      </w:r>
      <w:r>
        <w:rPr>
          <w:rFonts w:ascii="Myriad Pro" w:hAnsi="Myriad Pro"/>
        </w:rPr>
        <w:t xml:space="preserve">przesłanych materiałów zdjęciowych, treści merytorycznych, </w:t>
      </w:r>
      <w:r w:rsidRPr="00EF7A2C">
        <w:rPr>
          <w:rFonts w:ascii="Myriad Pro" w:hAnsi="Myriad Pro"/>
        </w:rPr>
        <w:t xml:space="preserve"> identyfikacji wizualnej Marki Miasta Hajnówka, </w:t>
      </w:r>
      <w:r>
        <w:rPr>
          <w:rFonts w:ascii="Myriad Pro" w:hAnsi="Myriad Pro"/>
        </w:rPr>
        <w:t>przesłanych</w:t>
      </w:r>
      <w:r w:rsidRPr="00EF7A2C">
        <w:rPr>
          <w:rFonts w:ascii="Myriad Pro" w:hAnsi="Myriad Pro"/>
        </w:rPr>
        <w:t xml:space="preserve"> przez Zamawiającego,</w:t>
      </w:r>
    </w:p>
    <w:p w:rsidR="00BB7FDD" w:rsidRPr="00EF7A2C" w:rsidRDefault="00BB7FDD" w:rsidP="003D6EB2">
      <w:pPr>
        <w:jc w:val="both"/>
        <w:rPr>
          <w:rFonts w:ascii="Myriad Pro" w:hAnsi="Myriad Pro"/>
        </w:rPr>
      </w:pPr>
      <w:r w:rsidRPr="00EF7A2C">
        <w:rPr>
          <w:rFonts w:ascii="Myriad Pro" w:hAnsi="Myriad Pro"/>
        </w:rPr>
        <w:t>b) przygotowania 3 propozycji layoutów/projektów graficznych aplikacji wraz z nawigacją po aplikacji,</w:t>
      </w:r>
      <w:r>
        <w:rPr>
          <w:rFonts w:ascii="Myriad Pro" w:hAnsi="Myriad Pro"/>
        </w:rPr>
        <w:t xml:space="preserve"> uwzględniając wymagania dostępności cyfrowej aplikacji mobilnych w myśl ustawy z dnia 4 kwietnia 2019 r. o zapewnieniu dostępności cyfrowej stron internetowych i aplikacji mobilnych instytucji publicznych,</w:t>
      </w:r>
    </w:p>
    <w:p w:rsidR="00BB7FDD" w:rsidRPr="00EF7A2C" w:rsidRDefault="00BB7FDD" w:rsidP="003D6EB2">
      <w:pPr>
        <w:jc w:val="both"/>
        <w:rPr>
          <w:rFonts w:ascii="Myriad Pro" w:hAnsi="Myriad Pro"/>
        </w:rPr>
      </w:pPr>
      <w:r w:rsidRPr="00EF7A2C">
        <w:rPr>
          <w:rFonts w:ascii="Myriad Pro" w:hAnsi="Myriad Pro"/>
        </w:rPr>
        <w:t>c) przygotowania layoutów na różne rozdzielczości urządzeń mobilnych,</w:t>
      </w:r>
    </w:p>
    <w:p w:rsidR="00BB7FDD" w:rsidRPr="00EF7A2C" w:rsidRDefault="00BB7FDD" w:rsidP="003D6EB2">
      <w:pPr>
        <w:jc w:val="both"/>
        <w:rPr>
          <w:rFonts w:ascii="Myriad Pro" w:hAnsi="Myriad Pro"/>
        </w:rPr>
      </w:pPr>
      <w:r w:rsidRPr="00EF7A2C">
        <w:rPr>
          <w:rFonts w:ascii="Myriad Pro" w:hAnsi="Myriad Pro"/>
        </w:rPr>
        <w:t>d) stworzenia aplikacji  na  systemy  Android, iOS, według  wybranego  przez  Zamawiającego  projektu. Aplikacja będzie dostosowywać się do wielkości oraz orientacji ekranu,</w:t>
      </w:r>
    </w:p>
    <w:p w:rsidR="00BB7FDD" w:rsidRPr="00EF7A2C" w:rsidRDefault="00BB7FDD" w:rsidP="003D6EB2">
      <w:pPr>
        <w:jc w:val="both"/>
        <w:rPr>
          <w:rFonts w:ascii="Myriad Pro" w:hAnsi="Myriad Pro"/>
        </w:rPr>
      </w:pPr>
      <w:r w:rsidRPr="00EF7A2C">
        <w:rPr>
          <w:rFonts w:ascii="Myriad Pro" w:hAnsi="Myriad Pro"/>
        </w:rPr>
        <w:t>e) przekazania Zamawiającemu wersji beta do testu i wprowadzenie poprawek,</w:t>
      </w:r>
    </w:p>
    <w:p w:rsidR="00BB7FDD" w:rsidRPr="00EF7A2C" w:rsidRDefault="00BB7FDD" w:rsidP="003D6EB2">
      <w:pPr>
        <w:jc w:val="both"/>
        <w:rPr>
          <w:rFonts w:ascii="Myriad Pro" w:hAnsi="Myriad Pro"/>
        </w:rPr>
      </w:pPr>
      <w:r w:rsidRPr="00EF7A2C">
        <w:rPr>
          <w:rFonts w:ascii="Myriad Pro" w:hAnsi="Myriad Pro"/>
        </w:rPr>
        <w:t>f) przekazania praw  autorskich  majątkowych  do  przygotowanych  grafik,  layoutów  i  stworzonych dedykowanych mechanizmów,</w:t>
      </w:r>
    </w:p>
    <w:p w:rsidR="00BB7FDD" w:rsidRDefault="00BB7FDD" w:rsidP="003D6EB2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g) zapewnienia</w:t>
      </w:r>
      <w:r w:rsidRPr="00EF7A2C">
        <w:rPr>
          <w:rFonts w:ascii="Myriad Pro" w:hAnsi="Myriad Pro"/>
        </w:rPr>
        <w:t xml:space="preserve"> utrzymania aplikacji  mobilnej  na  platformach  dystrybucji (Google Play oraz App Store) przez  okres  ró</w:t>
      </w:r>
      <w:r>
        <w:rPr>
          <w:rFonts w:ascii="Myriad Pro" w:hAnsi="Myriad Pro"/>
        </w:rPr>
        <w:t>wny okresowi trwałości projektu</w:t>
      </w:r>
      <w:r w:rsidRPr="00EF7A2C">
        <w:rPr>
          <w:rFonts w:ascii="Myriad Pro" w:hAnsi="Myriad Pro"/>
        </w:rPr>
        <w:t xml:space="preserve"> tj. 5 lat,</w:t>
      </w:r>
    </w:p>
    <w:p w:rsidR="00BB7FDD" w:rsidRPr="0017402F" w:rsidRDefault="00BB7FDD" w:rsidP="0017402F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h) </w:t>
      </w:r>
      <w:r w:rsidRPr="0017402F">
        <w:rPr>
          <w:rFonts w:ascii="Myriad Pro" w:hAnsi="Myriad Pro"/>
        </w:rPr>
        <w:t>edytowania, dodawania i usuwania treści oraz serwisowania i utrzymania aplikacji przez okres 12 miesięcy od daty odbior</w:t>
      </w:r>
      <w:r>
        <w:rPr>
          <w:rFonts w:ascii="Myriad Pro" w:hAnsi="Myriad Pro"/>
        </w:rPr>
        <w:t>u wersji ostatecznej produktu,</w:t>
      </w:r>
    </w:p>
    <w:p w:rsidR="00BB7FDD" w:rsidRPr="0017402F" w:rsidRDefault="00BB7FDD" w:rsidP="0017402F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i</w:t>
      </w:r>
      <w:r w:rsidRPr="0017402F">
        <w:rPr>
          <w:rFonts w:ascii="Myriad Pro" w:hAnsi="Myriad Pro"/>
        </w:rPr>
        <w:t>)  aktualizacji  aplikacji  przez  okres  36  miesięcy  od  daty  odbioru  wersji  ostatecznej  produktu poprzez wyeliminowanie pojawiających się błędów oraz w związku z potrzebą dostosowania aplikacji do nowopowstałych wersji system</w:t>
      </w:r>
      <w:r>
        <w:rPr>
          <w:rFonts w:ascii="Myriad Pro" w:hAnsi="Myriad Pro"/>
        </w:rPr>
        <w:t>ów operacyjnych Android lub iOS,</w:t>
      </w:r>
    </w:p>
    <w:p w:rsidR="00BB7FDD" w:rsidRPr="00026DB0" w:rsidRDefault="00BB7FDD" w:rsidP="00026DB0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j</w:t>
      </w:r>
      <w:r w:rsidRPr="00EF7A2C">
        <w:rPr>
          <w:rFonts w:ascii="Myriad Pro" w:hAnsi="Myriad Pro"/>
        </w:rPr>
        <w:t>) umieszczenia nazwy projektu oraz logotypów związanych z dofinansowaniem ze środków pochodzących z Unii Eur</w:t>
      </w:r>
      <w:r>
        <w:rPr>
          <w:rFonts w:ascii="Myriad Pro" w:hAnsi="Myriad Pro"/>
        </w:rPr>
        <w:t>opejskiej zgodnie z §</w:t>
      </w:r>
      <w:r w:rsidRPr="00EF7A2C">
        <w:rPr>
          <w:rFonts w:ascii="Myriad Pro" w:hAnsi="Myriad Pro"/>
        </w:rPr>
        <w:t xml:space="preserve">1 ust. 1 oraz wypełniania wskazanych przez Zamawiającego procedur w zakresie polityki informacyjnej i oznaczeń związanych z finansowaniem projektu ze środków Unii Europejskiej w ramach Europejskiego Funduszu Społecznego. Wymagane logotypy zostaną przekazane Wykonawcy wraz z materiałami niezbędnymi do opracowania aplikacji. </w:t>
      </w:r>
    </w:p>
    <w:p w:rsidR="00BB7FDD" w:rsidRPr="00F02EDE" w:rsidRDefault="00BB7FDD" w:rsidP="000A046C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§3</w:t>
      </w:r>
    </w:p>
    <w:p w:rsidR="00BB7FDD" w:rsidRPr="00F02EDE" w:rsidRDefault="00BB7FDD" w:rsidP="000A046C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Prawa i obowiązki Zamawiającego</w:t>
      </w:r>
    </w:p>
    <w:p w:rsidR="00BB7FDD" w:rsidRPr="000E6712" w:rsidRDefault="00BB7FDD" w:rsidP="003D6EB2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1.  W terminie 14</w:t>
      </w:r>
      <w:r w:rsidRPr="000E6712">
        <w:rPr>
          <w:rFonts w:ascii="Myriad Pro" w:hAnsi="Myriad Pro"/>
          <w:spacing w:val="-2"/>
        </w:rPr>
        <w:t xml:space="preserve"> dni od dnia podpisania umowy Zamawiający zobowiązuje się do dostarczenia  </w:t>
      </w:r>
      <w:r w:rsidRPr="000E6712">
        <w:rPr>
          <w:rFonts w:ascii="Myriad Pro" w:hAnsi="Myriad Pro"/>
        </w:rPr>
        <w:t>Wykonawcy materiałów graficznych (zdjęcia), merytorycznych (opisy), audiodeskrypcji</w:t>
      </w:r>
      <w:r>
        <w:rPr>
          <w:rFonts w:ascii="Myriad Pro" w:hAnsi="Myriad Pro"/>
        </w:rPr>
        <w:t xml:space="preserve"> oraz innych materiałów niezbędnych do wykonania przedmiotu zamówienia, które w następnym kroku zostaną zweryfikowane i wybrane w celu realizacji usługi</w:t>
      </w:r>
      <w:r w:rsidRPr="000E6712">
        <w:rPr>
          <w:rFonts w:ascii="Myriad Pro" w:hAnsi="Myriad Pro"/>
        </w:rPr>
        <w:t>.</w:t>
      </w:r>
    </w:p>
    <w:p w:rsidR="00BB7FDD" w:rsidRPr="00755303" w:rsidRDefault="00BB7FDD" w:rsidP="00755303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2. </w:t>
      </w:r>
      <w:r w:rsidRPr="00755303">
        <w:rPr>
          <w:rFonts w:ascii="Myriad Pro" w:hAnsi="Myriad Pro"/>
          <w:spacing w:val="-2"/>
        </w:rPr>
        <w:t>Zamawiający  zastrzega  sobie  prawo  do  zgłoszenia  uwag  do  Przedmiotu  umowy  na każdym  etapie  realizacji  zamówienia  w  celu  n</w:t>
      </w:r>
      <w:r>
        <w:rPr>
          <w:rFonts w:ascii="Myriad Pro" w:hAnsi="Myriad Pro"/>
          <w:spacing w:val="-2"/>
        </w:rPr>
        <w:t xml:space="preserve">ależytego  wykonywania  umowy. </w:t>
      </w:r>
      <w:r w:rsidRPr="00755303">
        <w:rPr>
          <w:rFonts w:ascii="Myriad Pro" w:hAnsi="Myriad Pro"/>
          <w:spacing w:val="-2"/>
        </w:rPr>
        <w:t xml:space="preserve">Wykonawca jest zobowiązany uwzględnić zgłaszane uwagi.  </w:t>
      </w:r>
    </w:p>
    <w:p w:rsidR="00BB7FDD" w:rsidRPr="00F02EDE" w:rsidRDefault="00BB7FDD" w:rsidP="009B62C0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§4</w:t>
      </w:r>
    </w:p>
    <w:p w:rsidR="00BB7FDD" w:rsidRDefault="00BB7FDD" w:rsidP="00AB2A8F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1. Strony zobowiązują się do aktywnej wzajemnej współpracy w zakresie realizacji przedmiotu niniejszej umowy. </w:t>
      </w:r>
    </w:p>
    <w:p w:rsidR="00BB7FDD" w:rsidRPr="00CA5E4E" w:rsidRDefault="00BB7FDD" w:rsidP="00CA5E4E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2. </w:t>
      </w:r>
      <w:r w:rsidRPr="009B62C0">
        <w:rPr>
          <w:rFonts w:ascii="Myriad Pro" w:hAnsi="Myriad Pro"/>
          <w:spacing w:val="-2"/>
        </w:rPr>
        <w:t xml:space="preserve">Strony  zobowiązują  się  informować  nawzajem  o  </w:t>
      </w:r>
      <w:r>
        <w:rPr>
          <w:rFonts w:ascii="Myriad Pro" w:hAnsi="Myriad Pro"/>
          <w:spacing w:val="-2"/>
        </w:rPr>
        <w:t xml:space="preserve">wystąpieniu </w:t>
      </w:r>
      <w:r w:rsidRPr="009B62C0">
        <w:rPr>
          <w:rFonts w:ascii="Myriad Pro" w:hAnsi="Myriad Pro"/>
          <w:spacing w:val="-2"/>
        </w:rPr>
        <w:t xml:space="preserve">okoliczności utrudniających lub </w:t>
      </w:r>
      <w:r>
        <w:rPr>
          <w:rFonts w:ascii="Myriad Pro" w:hAnsi="Myriad Pro"/>
          <w:spacing w:val="-2"/>
        </w:rPr>
        <w:t xml:space="preserve"> </w:t>
      </w:r>
      <w:r w:rsidRPr="009B62C0">
        <w:rPr>
          <w:rFonts w:ascii="Myriad Pro" w:hAnsi="Myriad Pro"/>
          <w:spacing w:val="-2"/>
        </w:rPr>
        <w:t>uniemożliwiają</w:t>
      </w:r>
      <w:r>
        <w:rPr>
          <w:rFonts w:ascii="Myriad Pro" w:hAnsi="Myriad Pro"/>
          <w:spacing w:val="-2"/>
        </w:rPr>
        <w:t xml:space="preserve">cych realizacje usługi. W przypadku ich nastąpienia problem zostanie rozstrzygnięty w trakcie wzajemnych konsultacji. </w:t>
      </w:r>
    </w:p>
    <w:p w:rsidR="00BB7FDD" w:rsidRPr="00F02EDE" w:rsidRDefault="00BB7FDD" w:rsidP="001E2CC4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§5</w:t>
      </w:r>
    </w:p>
    <w:p w:rsidR="00BB7FDD" w:rsidRPr="00F02EDE" w:rsidRDefault="00BB7FDD" w:rsidP="00E7230E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Warunki płatności</w:t>
      </w:r>
    </w:p>
    <w:p w:rsidR="00BB7FDD" w:rsidRDefault="00BB7FDD" w:rsidP="007414DF">
      <w:pPr>
        <w:jc w:val="both"/>
        <w:rPr>
          <w:rFonts w:ascii="Myriad Pro" w:hAnsi="Myriad Pro"/>
          <w:spacing w:val="-2"/>
        </w:rPr>
      </w:pPr>
      <w:r w:rsidRPr="000A046C">
        <w:rPr>
          <w:rFonts w:ascii="Myriad Pro" w:hAnsi="Myriad Pro"/>
          <w:spacing w:val="-2"/>
        </w:rPr>
        <w:t xml:space="preserve">1. Za  wykonanie  przedmiotu  umowy  Zamawiający  zapłaci  Wykonawcy  wynagrodzenie  zgodnie  ze złożoną ofertą w wysokości: </w:t>
      </w:r>
      <w:r>
        <w:rPr>
          <w:rFonts w:ascii="Myriad Pro" w:hAnsi="Myriad Pro"/>
          <w:spacing w:val="-2"/>
        </w:rPr>
        <w:t xml:space="preserve"> </w:t>
      </w:r>
    </w:p>
    <w:p w:rsidR="00BB7FDD" w:rsidRPr="00625F03" w:rsidRDefault="00BB7FDD" w:rsidP="006177F5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wartość (netto) ............................................... zł. </w:t>
      </w:r>
    </w:p>
    <w:p w:rsidR="00BB7FDD" w:rsidRPr="00625F03" w:rsidRDefault="00BB7FDD" w:rsidP="006177F5">
      <w:pPr>
        <w:spacing w:before="100" w:beforeAutospacing="1" w:after="0" w:line="240" w:lineRule="auto"/>
        <w:jc w:val="both"/>
        <w:rPr>
          <w:rFonts w:ascii="Myriad Pro" w:hAnsi="Myriad Pro"/>
          <w:lang w:eastAsia="pl-PL"/>
        </w:rPr>
      </w:pPr>
      <w:r w:rsidRPr="00625F03">
        <w:rPr>
          <w:rFonts w:ascii="Myriad Pro" w:hAnsi="Myriad Pro"/>
          <w:lang w:eastAsia="pl-PL"/>
        </w:rPr>
        <w:t xml:space="preserve">podatek VAT ............................................... zł </w:t>
      </w:r>
    </w:p>
    <w:p w:rsidR="00BB7FDD" w:rsidRPr="00625F03" w:rsidRDefault="00BB7FDD" w:rsidP="006177F5">
      <w:pPr>
        <w:spacing w:before="100" w:beforeAutospacing="1" w:after="0" w:line="480" w:lineRule="auto"/>
        <w:jc w:val="both"/>
        <w:rPr>
          <w:rFonts w:ascii="Myriad Pro" w:hAnsi="Myriad Pro"/>
          <w:lang w:eastAsia="pl-PL"/>
        </w:rPr>
      </w:pPr>
      <w:r>
        <w:rPr>
          <w:rFonts w:ascii="Myriad Pro" w:hAnsi="Myriad Pro"/>
          <w:lang w:eastAsia="pl-PL"/>
        </w:rPr>
        <w:t>ce</w:t>
      </w:r>
      <w:r w:rsidRPr="00625F03">
        <w:rPr>
          <w:rFonts w:ascii="Myriad Pro" w:hAnsi="Myriad Pro"/>
          <w:lang w:eastAsia="pl-PL"/>
        </w:rPr>
        <w:t>na (brutto) ...</w:t>
      </w:r>
      <w:r w:rsidRPr="00625F03">
        <w:rPr>
          <w:rFonts w:ascii="Myriad Pro" w:hAnsi="Myriad Pro"/>
          <w:b/>
          <w:bCs/>
          <w:lang w:eastAsia="pl-PL"/>
        </w:rPr>
        <w:t xml:space="preserve"> </w:t>
      </w:r>
      <w:r w:rsidRPr="00625F03">
        <w:rPr>
          <w:rFonts w:ascii="Myriad Pro" w:hAnsi="Myriad Pro"/>
          <w:lang w:eastAsia="pl-PL"/>
        </w:rPr>
        <w:t xml:space="preserve">........................................... zł. </w:t>
      </w:r>
    </w:p>
    <w:p w:rsidR="00BB7FDD" w:rsidRDefault="00BB7FDD" w:rsidP="006177F5">
      <w:pPr>
        <w:jc w:val="both"/>
        <w:rPr>
          <w:rFonts w:ascii="Myriad Pro" w:hAnsi="Myriad Pro"/>
          <w:spacing w:val="-2"/>
        </w:rPr>
      </w:pPr>
      <w:r w:rsidRPr="00625F03">
        <w:rPr>
          <w:rFonts w:ascii="Myriad Pro" w:hAnsi="Myriad Pro"/>
          <w:lang w:eastAsia="pl-PL"/>
        </w:rPr>
        <w:t>słownie (brutto): …............................................................................</w:t>
      </w:r>
      <w:r>
        <w:rPr>
          <w:rFonts w:ascii="Myriad Pro" w:hAnsi="Myriad Pro"/>
          <w:lang w:eastAsia="pl-PL"/>
        </w:rPr>
        <w:t>...............................</w:t>
      </w:r>
      <w:r w:rsidRPr="00625F03">
        <w:rPr>
          <w:rFonts w:ascii="Myriad Pro" w:hAnsi="Myriad Pro"/>
          <w:lang w:eastAsia="pl-PL"/>
        </w:rPr>
        <w:t>........................................................</w:t>
      </w:r>
    </w:p>
    <w:p w:rsidR="00BB7FDD" w:rsidRDefault="00BB7FDD" w:rsidP="000A046C">
      <w:pPr>
        <w:jc w:val="both"/>
        <w:rPr>
          <w:rFonts w:ascii="Myriad Pro" w:hAnsi="Myriad Pro"/>
        </w:rPr>
      </w:pPr>
      <w:r>
        <w:rPr>
          <w:rFonts w:ascii="Myriad Pro" w:hAnsi="Myriad Pro"/>
          <w:spacing w:val="-2"/>
        </w:rPr>
        <w:t>2</w:t>
      </w:r>
      <w:r w:rsidRPr="000A046C">
        <w:rPr>
          <w:rFonts w:ascii="Myriad Pro" w:hAnsi="Myriad Pro"/>
          <w:spacing w:val="-2"/>
        </w:rPr>
        <w:t>. Cena określona w ust. 1 obejmuje pełny koszt realizacji zamówienia</w:t>
      </w:r>
      <w:r>
        <w:rPr>
          <w:rFonts w:ascii="Myriad Pro" w:hAnsi="Myriad Pro"/>
          <w:spacing w:val="-2"/>
        </w:rPr>
        <w:t xml:space="preserve"> tj. </w:t>
      </w:r>
      <w:r>
        <w:rPr>
          <w:rFonts w:ascii="Myriad Pro" w:hAnsi="Myriad Pro"/>
        </w:rPr>
        <w:t>koszty opracowania i wdrożenia aplikacji, utrzymania na platformach dystrybucji przez okres 5 lat.</w:t>
      </w:r>
    </w:p>
    <w:p w:rsidR="00BB7FDD" w:rsidRPr="000A046C" w:rsidRDefault="00BB7FDD" w:rsidP="000A046C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</w:rPr>
        <w:t>3. Podstawą wystawienia faktury będzie podpisany przez obie strony protokół odbioru usługi.</w:t>
      </w:r>
    </w:p>
    <w:p w:rsidR="00BB7FDD" w:rsidRDefault="00BB7FDD" w:rsidP="00AB2A8F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4. Płatność</w:t>
      </w:r>
      <w:r w:rsidRPr="000A046C">
        <w:rPr>
          <w:rFonts w:ascii="Myriad Pro" w:hAnsi="Myriad Pro"/>
          <w:spacing w:val="-2"/>
        </w:rPr>
        <w:t xml:space="preserve"> </w:t>
      </w:r>
      <w:r>
        <w:rPr>
          <w:rFonts w:ascii="Myriad Pro" w:hAnsi="Myriad Pro"/>
          <w:spacing w:val="-2"/>
        </w:rPr>
        <w:t xml:space="preserve"> zostanie zrealizowana </w:t>
      </w:r>
      <w:r w:rsidRPr="000A046C">
        <w:rPr>
          <w:rFonts w:ascii="Myriad Pro" w:hAnsi="Myriad Pro"/>
          <w:spacing w:val="-2"/>
        </w:rPr>
        <w:t>przelewem na konto Wykonawcy</w:t>
      </w:r>
      <w:r>
        <w:rPr>
          <w:rFonts w:ascii="Myriad Pro" w:hAnsi="Myriad Pro"/>
          <w:spacing w:val="-2"/>
        </w:rPr>
        <w:t xml:space="preserve">  nr……………………………………………………………………………………</w:t>
      </w:r>
      <w:r w:rsidRPr="000A046C">
        <w:rPr>
          <w:rFonts w:ascii="Myriad Pro" w:hAnsi="Myriad Pro"/>
          <w:spacing w:val="-2"/>
        </w:rPr>
        <w:t xml:space="preserve"> w terminie </w:t>
      </w:r>
      <w:r>
        <w:rPr>
          <w:rFonts w:ascii="Myriad Pro" w:hAnsi="Myriad Pro"/>
          <w:b/>
          <w:spacing w:val="-2"/>
        </w:rPr>
        <w:t>30</w:t>
      </w:r>
      <w:r w:rsidRPr="00EC676C">
        <w:rPr>
          <w:rFonts w:ascii="Myriad Pro" w:hAnsi="Myriad Pro"/>
          <w:b/>
          <w:spacing w:val="-2"/>
        </w:rPr>
        <w:t xml:space="preserve"> dni</w:t>
      </w:r>
      <w:r>
        <w:rPr>
          <w:rFonts w:ascii="Myriad Pro" w:hAnsi="Myriad Pro"/>
          <w:spacing w:val="-2"/>
        </w:rPr>
        <w:t xml:space="preserve"> od daty doręczenia</w:t>
      </w:r>
      <w:r w:rsidRPr="000A046C">
        <w:rPr>
          <w:rFonts w:ascii="Myriad Pro" w:hAnsi="Myriad Pro"/>
          <w:spacing w:val="-2"/>
        </w:rPr>
        <w:t xml:space="preserve"> Zamawiającemu</w:t>
      </w:r>
      <w:r>
        <w:rPr>
          <w:rFonts w:ascii="Myriad Pro" w:hAnsi="Myriad Pro"/>
          <w:spacing w:val="-2"/>
        </w:rPr>
        <w:t xml:space="preserve"> prawidłowo wystawionej faktury.</w:t>
      </w:r>
    </w:p>
    <w:p w:rsidR="00BB7FDD" w:rsidRDefault="00BB7FDD" w:rsidP="00AB2A8F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5.  Dane do faktury Zamawiającego: </w:t>
      </w:r>
    </w:p>
    <w:p w:rsidR="00BB7FDD" w:rsidRPr="00EC676C" w:rsidRDefault="00BB7FDD" w:rsidP="00EC676C">
      <w:pPr>
        <w:jc w:val="both"/>
        <w:rPr>
          <w:rFonts w:ascii="Myriad Pro" w:hAnsi="Myriad Pro"/>
          <w:b/>
          <w:spacing w:val="-2"/>
        </w:rPr>
      </w:pPr>
      <w:r w:rsidRPr="00EC676C">
        <w:rPr>
          <w:rFonts w:ascii="Myriad Pro" w:hAnsi="Myriad Pro"/>
          <w:b/>
          <w:spacing w:val="-2"/>
        </w:rPr>
        <w:t>Nabywca:</w:t>
      </w:r>
    </w:p>
    <w:p w:rsidR="00BB7FDD" w:rsidRPr="00EC676C" w:rsidRDefault="00BB7FDD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Gmina Miejska Hajnówka</w:t>
      </w:r>
    </w:p>
    <w:p w:rsidR="00BB7FDD" w:rsidRPr="00EC676C" w:rsidRDefault="00BB7FDD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ul. Aleksego Zina 1</w:t>
      </w:r>
    </w:p>
    <w:p w:rsidR="00BB7FDD" w:rsidRPr="00EC676C" w:rsidRDefault="00BB7FDD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17 – 200 Hajnówka</w:t>
      </w:r>
    </w:p>
    <w:p w:rsidR="00BB7FDD" w:rsidRPr="00EC676C" w:rsidRDefault="00BB7FDD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NIP 603-00-06-341</w:t>
      </w:r>
    </w:p>
    <w:p w:rsidR="00BB7FDD" w:rsidRPr="00EC676C" w:rsidRDefault="00BB7FDD" w:rsidP="00EC676C">
      <w:pPr>
        <w:jc w:val="both"/>
        <w:rPr>
          <w:rFonts w:ascii="Myriad Pro" w:hAnsi="Myriad Pro"/>
          <w:b/>
          <w:spacing w:val="-2"/>
        </w:rPr>
      </w:pPr>
      <w:r w:rsidRPr="00EC676C">
        <w:rPr>
          <w:rFonts w:ascii="Myriad Pro" w:hAnsi="Myriad Pro"/>
          <w:b/>
          <w:spacing w:val="-2"/>
        </w:rPr>
        <w:t>Odbiorca:</w:t>
      </w:r>
    </w:p>
    <w:p w:rsidR="00BB7FDD" w:rsidRPr="00EC676C" w:rsidRDefault="00BB7FDD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Urząd Miasta Hajnówka</w:t>
      </w:r>
    </w:p>
    <w:p w:rsidR="00BB7FDD" w:rsidRPr="00EC676C" w:rsidRDefault="00BB7FDD" w:rsidP="00EC676C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ul. Aleksego Zina 1</w:t>
      </w:r>
    </w:p>
    <w:p w:rsidR="00BB7FDD" w:rsidRDefault="00BB7FDD" w:rsidP="00AB2A8F">
      <w:pPr>
        <w:jc w:val="both"/>
        <w:rPr>
          <w:rFonts w:ascii="Myriad Pro" w:hAnsi="Myriad Pro"/>
          <w:spacing w:val="-2"/>
        </w:rPr>
      </w:pPr>
      <w:r w:rsidRPr="00EC676C">
        <w:rPr>
          <w:rFonts w:ascii="Myriad Pro" w:hAnsi="Myriad Pro"/>
          <w:spacing w:val="-2"/>
        </w:rPr>
        <w:t>17 – 200 Hajnówka.</w:t>
      </w:r>
    </w:p>
    <w:p w:rsidR="00BB7FDD" w:rsidRPr="002867B3" w:rsidRDefault="00BB7FDD" w:rsidP="002867B3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6. Wynagrodzenie Wykonawcy finansowane jest przez Unię Europejską w </w:t>
      </w:r>
      <w:r w:rsidRPr="00AB2A8F">
        <w:rPr>
          <w:rFonts w:ascii="Myriad Pro" w:hAnsi="Myriad Pro"/>
          <w:spacing w:val="-2"/>
        </w:rPr>
        <w:t xml:space="preserve">ramach                                </w:t>
      </w:r>
      <w:r>
        <w:rPr>
          <w:rFonts w:ascii="Myriad Pro" w:hAnsi="Myriad Pro"/>
          <w:spacing w:val="-2"/>
        </w:rPr>
        <w:t xml:space="preserve"> </w:t>
      </w:r>
      <w:r w:rsidRPr="00AB2A8F">
        <w:rPr>
          <w:rFonts w:ascii="Myriad Pro" w:hAnsi="Myriad Pro"/>
          <w:spacing w:val="-2"/>
        </w:rPr>
        <w:t>Europejskiego Funduszu Społecznego</w:t>
      </w:r>
      <w:r>
        <w:rPr>
          <w:rFonts w:ascii="Myriad Pro" w:hAnsi="Myriad Pro"/>
          <w:spacing w:val="-2"/>
        </w:rPr>
        <w:t>.</w:t>
      </w:r>
    </w:p>
    <w:p w:rsidR="00BB7FDD" w:rsidRDefault="00BB7FDD" w:rsidP="00CA5E4E">
      <w:pPr>
        <w:jc w:val="center"/>
        <w:rPr>
          <w:rFonts w:ascii="Myriad Pro" w:hAnsi="Myriad Pro"/>
          <w:b/>
          <w:spacing w:val="-2"/>
        </w:rPr>
      </w:pPr>
      <w:r w:rsidRPr="00F02EDE">
        <w:rPr>
          <w:rFonts w:ascii="Myriad Pro" w:hAnsi="Myriad Pro"/>
          <w:b/>
          <w:spacing w:val="-2"/>
        </w:rPr>
        <w:t>§6</w:t>
      </w:r>
    </w:p>
    <w:p w:rsidR="00BB7FDD" w:rsidRDefault="00BB7FDD" w:rsidP="00CA5E4E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Prawa autorskie</w:t>
      </w:r>
    </w:p>
    <w:p w:rsidR="00BB7FDD" w:rsidRDefault="00BB7FDD" w:rsidP="00F64723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1. </w:t>
      </w:r>
      <w:r w:rsidRPr="00F64723">
        <w:rPr>
          <w:rFonts w:ascii="Myriad Pro" w:hAnsi="Myriad Pro"/>
          <w:spacing w:val="-2"/>
        </w:rPr>
        <w:t>Wykonawca w ramach i na podstawie Umowy przenosi na Za</w:t>
      </w:r>
      <w:r>
        <w:rPr>
          <w:rFonts w:ascii="Myriad Pro" w:hAnsi="Myriad Pro"/>
          <w:spacing w:val="-2"/>
        </w:rPr>
        <w:t xml:space="preserve">mawiającego z chwilą dokonania </w:t>
      </w:r>
      <w:r w:rsidRPr="00F64723">
        <w:rPr>
          <w:rFonts w:ascii="Myriad Pro" w:hAnsi="Myriad Pro"/>
          <w:spacing w:val="-2"/>
        </w:rPr>
        <w:t>odbioru  przedmiotu  umowy  w  całości  autorskie  prawa  maj</w:t>
      </w:r>
      <w:r>
        <w:rPr>
          <w:rFonts w:ascii="Myriad Pro" w:hAnsi="Myriad Pro"/>
          <w:spacing w:val="-2"/>
        </w:rPr>
        <w:t xml:space="preserve">ątkowe  i  prawa  pokrewne  do </w:t>
      </w:r>
      <w:r w:rsidRPr="00F64723">
        <w:rPr>
          <w:rFonts w:ascii="Myriad Pro" w:hAnsi="Myriad Pro"/>
          <w:spacing w:val="-2"/>
        </w:rPr>
        <w:t>Projektu,  w  tym  wchodzących  w  jego  skład  aplikacji  mo</w:t>
      </w:r>
      <w:r>
        <w:rPr>
          <w:rFonts w:ascii="Myriad Pro" w:hAnsi="Myriad Pro"/>
          <w:spacing w:val="-2"/>
        </w:rPr>
        <w:t xml:space="preserve">bilnych,  oraz  oprogramowania </w:t>
      </w:r>
      <w:r w:rsidRPr="00F64723">
        <w:rPr>
          <w:rFonts w:ascii="Myriad Pro" w:hAnsi="Myriad Pro"/>
          <w:spacing w:val="-2"/>
        </w:rPr>
        <w:t>autorstwa Wykonawcy („Oprogramowanie”), a także aut</w:t>
      </w:r>
      <w:r>
        <w:rPr>
          <w:rFonts w:ascii="Myriad Pro" w:hAnsi="Myriad Pro"/>
          <w:spacing w:val="-2"/>
        </w:rPr>
        <w:t xml:space="preserve">orskie prawa do oprogramowania </w:t>
      </w:r>
      <w:r w:rsidRPr="00F64723">
        <w:rPr>
          <w:rFonts w:ascii="Myriad Pro" w:hAnsi="Myriad Pro"/>
          <w:spacing w:val="-2"/>
        </w:rPr>
        <w:t>autorstwa osób trzecich oraz autorskie prawa majątkowe do konfiguracji, sekwencji kodów lub programu, który mógłby zostać uznany za utwór w świetle prawa</w:t>
      </w:r>
      <w:r>
        <w:rPr>
          <w:rFonts w:ascii="Myriad Pro" w:hAnsi="Myriad Pro"/>
          <w:spacing w:val="-2"/>
        </w:rPr>
        <w:t xml:space="preserve"> autorskiego oraz do wszelkiej </w:t>
      </w:r>
      <w:r w:rsidRPr="00F64723">
        <w:rPr>
          <w:rFonts w:ascii="Myriad Pro" w:hAnsi="Myriad Pro"/>
          <w:spacing w:val="-2"/>
        </w:rPr>
        <w:t>dokumentacji powstałej w związku z realizacją Umowy (</w:t>
      </w:r>
      <w:r>
        <w:rPr>
          <w:rFonts w:ascii="Myriad Pro" w:hAnsi="Myriad Pro"/>
          <w:spacing w:val="-2"/>
        </w:rPr>
        <w:t xml:space="preserve">„Dokumentacja Oprogramowania”) </w:t>
      </w:r>
      <w:r w:rsidRPr="00F64723">
        <w:rPr>
          <w:rFonts w:ascii="Myriad Pro" w:hAnsi="Myriad Pro"/>
          <w:spacing w:val="-2"/>
        </w:rPr>
        <w:t>wraz z prawem do udzielania zgody na rozporządzanie, korzystanie oraz wykonywanie praw zależnych (o których mowa w art. 2 ust. 2 oraz w art. 46</w:t>
      </w:r>
      <w:r>
        <w:rPr>
          <w:rFonts w:ascii="Myriad Pro" w:hAnsi="Myriad Pro"/>
          <w:spacing w:val="-2"/>
        </w:rPr>
        <w:t xml:space="preserve"> Ustawy o prawie autorskim i prawach pokrewnych</w:t>
      </w:r>
      <w:r w:rsidRPr="00F64723">
        <w:rPr>
          <w:rFonts w:ascii="Myriad Pro" w:hAnsi="Myriad Pro"/>
          <w:spacing w:val="-2"/>
        </w:rPr>
        <w:t xml:space="preserve">), w szczególności prawa  do  wykonywania  zmian  i  swobodnej  modyfikacji  Projektu  i  jego  części,  jego  kodów źródłowych i zmiany Oprogramowania koniecznych do wykonania i wykorzystania istniejącego lub nowego oprogramowania lub ich zmian w ramach Projektu jako całości oraz jego części.  </w:t>
      </w:r>
    </w:p>
    <w:p w:rsidR="00BB7FDD" w:rsidRPr="003A681A" w:rsidRDefault="00BB7FDD" w:rsidP="003A681A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2. </w:t>
      </w:r>
      <w:r w:rsidRPr="003A681A">
        <w:rPr>
          <w:rFonts w:ascii="Myriad Pro" w:hAnsi="Myriad Pro"/>
          <w:spacing w:val="-2"/>
        </w:rPr>
        <w:t>Powyższa  zgoda  i  przeniesienie  prawa  do  udzielania  dalsz</w:t>
      </w:r>
      <w:r>
        <w:rPr>
          <w:rFonts w:ascii="Myriad Pro" w:hAnsi="Myriad Pro"/>
          <w:spacing w:val="-2"/>
        </w:rPr>
        <w:t xml:space="preserve">ych  zgód  na  rozporządzanie, </w:t>
      </w:r>
      <w:r w:rsidRPr="003A681A">
        <w:rPr>
          <w:rFonts w:ascii="Myriad Pro" w:hAnsi="Myriad Pro"/>
          <w:spacing w:val="-2"/>
        </w:rPr>
        <w:t xml:space="preserve">korzystanie  oraz  realizację  praw  i  praw  zależnych, </w:t>
      </w:r>
      <w:r>
        <w:rPr>
          <w:rFonts w:ascii="Myriad Pro" w:hAnsi="Myriad Pro"/>
          <w:spacing w:val="-2"/>
        </w:rPr>
        <w:t xml:space="preserve"> obejmuje  następców  prawnych </w:t>
      </w:r>
      <w:r w:rsidRPr="003A681A">
        <w:rPr>
          <w:rFonts w:ascii="Myriad Pro" w:hAnsi="Myriad Pro"/>
          <w:spacing w:val="-2"/>
        </w:rPr>
        <w:t>Zamawiającego  oraz  osoby,  na  które  zostaną  przeniesione  autorskie  prawa  majątkowe  w całości lub części. Wykonawca wyraża nieodwołalną i bezw</w:t>
      </w:r>
      <w:r>
        <w:rPr>
          <w:rFonts w:ascii="Myriad Pro" w:hAnsi="Myriad Pro"/>
          <w:spacing w:val="-2"/>
        </w:rPr>
        <w:t xml:space="preserve">arunkową zgodę na przenoszenie </w:t>
      </w:r>
      <w:r w:rsidRPr="003A681A">
        <w:rPr>
          <w:rFonts w:ascii="Myriad Pro" w:hAnsi="Myriad Pro"/>
          <w:spacing w:val="-2"/>
        </w:rPr>
        <w:t>przez Zamawiającego na osoby trzecie autorskich praw maj</w:t>
      </w:r>
      <w:r>
        <w:rPr>
          <w:rFonts w:ascii="Myriad Pro" w:hAnsi="Myriad Pro"/>
          <w:spacing w:val="-2"/>
        </w:rPr>
        <w:t xml:space="preserve">ątkowych oraz praw zależnych w </w:t>
      </w:r>
      <w:r w:rsidRPr="003A681A">
        <w:rPr>
          <w:rFonts w:ascii="Myriad Pro" w:hAnsi="Myriad Pro"/>
          <w:spacing w:val="-2"/>
        </w:rPr>
        <w:t xml:space="preserve">całości lub części oraz na udzielanie licencji. </w:t>
      </w:r>
    </w:p>
    <w:p w:rsidR="00BB7FDD" w:rsidRPr="003A681A" w:rsidRDefault="00BB7FDD" w:rsidP="003A681A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3. </w:t>
      </w:r>
      <w:r w:rsidRPr="003A681A">
        <w:rPr>
          <w:rFonts w:ascii="Myriad Pro" w:hAnsi="Myriad Pro"/>
          <w:spacing w:val="-2"/>
        </w:rPr>
        <w:t>Przeniesienie autorskich praw majątkow</w:t>
      </w:r>
      <w:r>
        <w:rPr>
          <w:rFonts w:ascii="Myriad Pro" w:hAnsi="Myriad Pro"/>
          <w:spacing w:val="-2"/>
        </w:rPr>
        <w:t xml:space="preserve">ych, o których mowa w § 6.1 obejmuje </w:t>
      </w:r>
      <w:r w:rsidRPr="003A681A">
        <w:rPr>
          <w:rFonts w:ascii="Myriad Pro" w:hAnsi="Myriad Pro"/>
          <w:spacing w:val="-2"/>
        </w:rPr>
        <w:t xml:space="preserve">wszelkie pola eksploatacji wymienione w art. 50 </w:t>
      </w:r>
      <w:r>
        <w:rPr>
          <w:rFonts w:ascii="Myriad Pro" w:hAnsi="Myriad Pro"/>
          <w:spacing w:val="-2"/>
        </w:rPr>
        <w:t>Ustawy o prawie autorskim i prawach pokrewnych</w:t>
      </w:r>
      <w:r w:rsidRPr="003A681A">
        <w:rPr>
          <w:rFonts w:ascii="Myriad Pro" w:hAnsi="Myriad Pro"/>
          <w:spacing w:val="-2"/>
        </w:rPr>
        <w:t xml:space="preserve">, w szczególności: </w:t>
      </w:r>
    </w:p>
    <w:p w:rsidR="00BB7FDD" w:rsidRPr="003A681A" w:rsidRDefault="00BB7FDD" w:rsidP="003A681A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a.  </w:t>
      </w:r>
      <w:r w:rsidRPr="003A681A">
        <w:rPr>
          <w:rFonts w:ascii="Myriad Pro" w:hAnsi="Myriad Pro"/>
          <w:spacing w:val="-2"/>
        </w:rPr>
        <w:t xml:space="preserve">w zakresie utrwalania i zwielokrotniania utworu - trwałe lub czasowe zwielokrotnianie Projektu,  w  tym  Oprogramowania,  w  całości  lub  w  części </w:t>
      </w:r>
      <w:r>
        <w:rPr>
          <w:rFonts w:ascii="Myriad Pro" w:hAnsi="Myriad Pro"/>
          <w:spacing w:val="-2"/>
        </w:rPr>
        <w:t xml:space="preserve"> jakimikolwiek  środkami  i  w </w:t>
      </w:r>
      <w:r w:rsidRPr="003A681A">
        <w:rPr>
          <w:rFonts w:ascii="Myriad Pro" w:hAnsi="Myriad Pro"/>
          <w:spacing w:val="-2"/>
        </w:rPr>
        <w:t>jakiejkolwiek  formie,  jak  i  zwielokrotnianie  w  zakresie,  w  k</w:t>
      </w:r>
      <w:r>
        <w:rPr>
          <w:rFonts w:ascii="Myriad Pro" w:hAnsi="Myriad Pro"/>
          <w:spacing w:val="-2"/>
        </w:rPr>
        <w:t xml:space="preserve">tórym  jest  to  niezbędne  do </w:t>
      </w:r>
      <w:r w:rsidRPr="003A681A">
        <w:rPr>
          <w:rFonts w:ascii="Myriad Pro" w:hAnsi="Myriad Pro"/>
          <w:spacing w:val="-2"/>
        </w:rPr>
        <w:t>wprowadzenia, wyświetlania, dostosowania, przechowyw</w:t>
      </w:r>
      <w:r>
        <w:rPr>
          <w:rFonts w:ascii="Myriad Pro" w:hAnsi="Myriad Pro"/>
          <w:spacing w:val="-2"/>
        </w:rPr>
        <w:t xml:space="preserve">ania Projektu i Oprogramowania </w:t>
      </w:r>
      <w:r w:rsidRPr="003A681A">
        <w:rPr>
          <w:rFonts w:ascii="Myriad Pro" w:hAnsi="Myriad Pro"/>
          <w:spacing w:val="-2"/>
        </w:rPr>
        <w:t>dla własnych potrzeb Zamawiającego, z uwzględnieniem s</w:t>
      </w:r>
      <w:r>
        <w:rPr>
          <w:rFonts w:ascii="Myriad Pro" w:hAnsi="Myriad Pro"/>
          <w:spacing w:val="-2"/>
        </w:rPr>
        <w:t xml:space="preserve">zczegółowych zasad określonych </w:t>
      </w:r>
      <w:r w:rsidRPr="003A681A">
        <w:rPr>
          <w:rFonts w:ascii="Myriad Pro" w:hAnsi="Myriad Pro"/>
          <w:spacing w:val="-2"/>
        </w:rPr>
        <w:t>w Dokumentacji Oprogramowania, zgodnie z jego chara</w:t>
      </w:r>
      <w:r>
        <w:rPr>
          <w:rFonts w:ascii="Myriad Pro" w:hAnsi="Myriad Pro"/>
          <w:spacing w:val="-2"/>
        </w:rPr>
        <w:t xml:space="preserve">kterem i przeznaczeniem, w tym </w:t>
      </w:r>
      <w:r w:rsidRPr="003A681A">
        <w:rPr>
          <w:rFonts w:ascii="Myriad Pro" w:hAnsi="Myriad Pro"/>
          <w:spacing w:val="-2"/>
        </w:rPr>
        <w:t xml:space="preserve">prawo  do  zainstalowania,  uruchamiania,  przechowywania  i  używania  Projektu  i Oprogramowania  oraz  sporządzania  jego  kopii  w  celu  zgodnego  z  przeznaczeniem używania Projektu i Oprogramowania, w celach archiwalnych, w celu wymiany wadliwej kopii lub w celu zweryfikowania błędów w Projekcie lub Oprogramowaniu; </w:t>
      </w:r>
    </w:p>
    <w:p w:rsidR="00BB7FDD" w:rsidRPr="003A681A" w:rsidRDefault="00BB7FDD" w:rsidP="003A681A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b.   </w:t>
      </w:r>
      <w:r w:rsidRPr="003A681A">
        <w:rPr>
          <w:rFonts w:ascii="Myriad Pro" w:hAnsi="Myriad Pro"/>
          <w:spacing w:val="-2"/>
        </w:rPr>
        <w:t xml:space="preserve">w  zakresie  obrotu  oryginałem  albo  egzemplarzami,  na  których  utwór  utrwalono  - Zamawiający  może  rozpowszechniać  sporządzone  przez  siebie  kopie  Dokumentacji Oprogramowania  lub  ich  fragmentów  wyłącznie  dla  swojego  użytku  jak  również udostępniać je w całości lub części w sieciach komputerowych, w tym w Internecie; </w:t>
      </w:r>
    </w:p>
    <w:p w:rsidR="00BB7FDD" w:rsidRPr="003A681A" w:rsidRDefault="00BB7FDD" w:rsidP="003A681A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c.   </w:t>
      </w:r>
      <w:r w:rsidRPr="003A681A">
        <w:rPr>
          <w:rFonts w:ascii="Myriad Pro" w:hAnsi="Myriad Pro"/>
          <w:spacing w:val="-2"/>
        </w:rPr>
        <w:t xml:space="preserve"> w zakresie zmian i rozpowszechniania utworu </w:t>
      </w:r>
      <w:r>
        <w:rPr>
          <w:rFonts w:ascii="Myriad Pro" w:hAnsi="Myriad Pro"/>
          <w:spacing w:val="-2"/>
        </w:rPr>
        <w:t>- inne niż określone powyżej.</w:t>
      </w:r>
    </w:p>
    <w:p w:rsidR="00BB7FDD" w:rsidRDefault="00BB7FDD" w:rsidP="003A681A">
      <w:pPr>
        <w:jc w:val="both"/>
        <w:rPr>
          <w:rFonts w:ascii="Myriad Pro" w:hAnsi="Myriad Pro"/>
          <w:spacing w:val="-2"/>
        </w:rPr>
      </w:pPr>
      <w:r w:rsidRPr="003A681A">
        <w:rPr>
          <w:rFonts w:ascii="Myriad Pro" w:hAnsi="Myriad Pro"/>
          <w:spacing w:val="-2"/>
        </w:rPr>
        <w:t>4.  Wykonawca  wraz  z  przeniesieniem  autorskich  praw  majątkowych  przeniesie  na Zamawiającego  prawo własności do przekazanych Zamawiającemu egzemplarzy nośników i Dokumentacji  Oprogramowania,  co  nastąpi  na  mocy  Umowy  z  momentem  ich  wydania Zamawiającemu bez konieczności podpisywania dodatkowych dokumentów lub dokonywania innych czynności oraz bez prawa do dodatkowego wynagrodzenia.</w:t>
      </w:r>
    </w:p>
    <w:p w:rsidR="00BB7FDD" w:rsidRPr="003A681A" w:rsidRDefault="00BB7FDD" w:rsidP="003A681A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 5. </w:t>
      </w:r>
      <w:r w:rsidRPr="003A681A">
        <w:rPr>
          <w:rFonts w:ascii="Myriad Pro" w:hAnsi="Myriad Pro"/>
          <w:spacing w:val="-2"/>
        </w:rPr>
        <w:t>Wynagrod</w:t>
      </w:r>
      <w:r>
        <w:rPr>
          <w:rFonts w:ascii="Myriad Pro" w:hAnsi="Myriad Pro"/>
          <w:spacing w:val="-2"/>
        </w:rPr>
        <w:t>zenie,  o  którym  mowa  w  § 5,</w:t>
      </w:r>
      <w:r w:rsidRPr="003A681A">
        <w:rPr>
          <w:rFonts w:ascii="Myriad Pro" w:hAnsi="Myriad Pro"/>
          <w:spacing w:val="-2"/>
        </w:rPr>
        <w:t xml:space="preserve"> obejmuje  przeniesienie  praw  autorskich  i  praw pokrewnych wraz z prawami zależnymi, w tym do wykonywania zmian i modyfikacji w całości lub  w  części  oraz  udzielnie  ewentualnej  licencji.  Wykonawcy  nie  przysługuje  z  tego  tytułu odrębne wynagrodzenie.  </w:t>
      </w:r>
    </w:p>
    <w:p w:rsidR="00BB7FDD" w:rsidRPr="003A681A" w:rsidRDefault="00BB7FDD" w:rsidP="003A681A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6. </w:t>
      </w:r>
      <w:r w:rsidRPr="003A681A">
        <w:rPr>
          <w:rFonts w:ascii="Myriad Pro" w:hAnsi="Myriad Pro"/>
          <w:spacing w:val="-2"/>
        </w:rPr>
        <w:t xml:space="preserve">Niezależnie od powyższych postanowień na pierwsze żądanie Zamawiającego, Wykonawca w każdej chwili potwierdzi na piśmie, iż nastąpiło przeniesienie na Zamawiającego majątkowych praw  autorskich  do  wszelkich  utworów,  które  powstały  na  podstawie   Umowy  i  zostały przeniesione  na  Zamawiającego.  Wykonawca  potwierdzi  przejście  praw  bez  prawa  do dodatkowego wynagrodzenia. </w:t>
      </w:r>
    </w:p>
    <w:p w:rsidR="00BB7FDD" w:rsidRPr="003A681A" w:rsidRDefault="00BB7FDD" w:rsidP="003A681A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7. </w:t>
      </w:r>
      <w:r w:rsidRPr="003A681A">
        <w:rPr>
          <w:rFonts w:ascii="Myriad Pro" w:hAnsi="Myriad Pro"/>
          <w:spacing w:val="-2"/>
        </w:rPr>
        <w:t xml:space="preserve">Wykonawca  w  związku  z  wykonaniem  niniejszej  umowy  nie  doprowadzi  do  naruszenia jakichkolwiek autorskich praw osobistych lub majątkowych, w tym praw patentowych, praw autorskich i praw do znaków towarowych i innych praw własności intelektualnej.  </w:t>
      </w:r>
    </w:p>
    <w:p w:rsidR="00BB7FDD" w:rsidRPr="003A681A" w:rsidRDefault="00BB7FDD" w:rsidP="003A681A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8. </w:t>
      </w:r>
      <w:r w:rsidRPr="003A681A">
        <w:rPr>
          <w:rFonts w:ascii="Myriad Pro" w:hAnsi="Myriad Pro"/>
          <w:spacing w:val="-2"/>
        </w:rPr>
        <w:t xml:space="preserve">W  przypadku  wystąpienia  przeciwko  Zamawiającemu  jakiegokolwiek  podmiotu  trzeciego zgłaszającego  jakiekolwiek  roszczenia  z  wyżej  wymienionych  tytułów  względem Zamawiającego,  a  w  szczególności  w  związku  z  korzystaniem  przez  Zamawiającego  z Oprogramowania  lub  Dokumentacji  Oprogramowania,  Wykonawca  zobowiązuje  się  do całkowitego zaspokojenia słusznych roszczeń osób trzecich oraz do zwolnienia Zamawiającego od obowiązku świadczenia z tego tytułu, w tym do pokrycia odszkodowań i kosztów związanych z dochodzeniem powyższych roszczeń. </w:t>
      </w:r>
    </w:p>
    <w:p w:rsidR="00BB7FDD" w:rsidRPr="003A681A" w:rsidRDefault="00BB7FDD" w:rsidP="003A681A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9. </w:t>
      </w:r>
      <w:r w:rsidRPr="003A681A">
        <w:rPr>
          <w:rFonts w:ascii="Myriad Pro" w:hAnsi="Myriad Pro"/>
          <w:spacing w:val="-2"/>
        </w:rPr>
        <w:t xml:space="preserve">W przypadku, gdy na skutek okoliczności opisanych w ust. 8 powyżej Zamawiający zostanie prawomocnie  uznany  za </w:t>
      </w:r>
      <w:r>
        <w:rPr>
          <w:rFonts w:ascii="Myriad Pro" w:hAnsi="Myriad Pro"/>
          <w:spacing w:val="-2"/>
        </w:rPr>
        <w:t xml:space="preserve"> naruszającego  autorskie</w:t>
      </w:r>
      <w:r w:rsidRPr="003A681A">
        <w:rPr>
          <w:rFonts w:ascii="Myriad Pro" w:hAnsi="Myriad Pro"/>
          <w:spacing w:val="-2"/>
        </w:rPr>
        <w:t xml:space="preserve"> praw</w:t>
      </w:r>
      <w:r>
        <w:rPr>
          <w:rFonts w:ascii="Myriad Pro" w:hAnsi="Myriad Pro"/>
          <w:spacing w:val="-2"/>
        </w:rPr>
        <w:t>a  osobiste  lub  majątkowe</w:t>
      </w:r>
      <w:r w:rsidRPr="003A681A">
        <w:rPr>
          <w:rFonts w:ascii="Myriad Pro" w:hAnsi="Myriad Pro"/>
          <w:spacing w:val="-2"/>
        </w:rPr>
        <w:t xml:space="preserve">, Wykonawca zwróci lub uiści za Zamawiającego kwoty należne danemu podmiotowi trzeciemu. </w:t>
      </w:r>
    </w:p>
    <w:p w:rsidR="00BB7FDD" w:rsidRDefault="00BB7FDD" w:rsidP="003A681A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10.  </w:t>
      </w:r>
      <w:r w:rsidRPr="003A681A">
        <w:rPr>
          <w:rFonts w:ascii="Myriad Pro" w:hAnsi="Myriad Pro"/>
          <w:spacing w:val="-2"/>
        </w:rPr>
        <w:t>Wykonawca  nie  ponosi  odpowiedzialności  za  naruszenie  praw  autorskich  za  materiały  w postaci plików audio i video, tekstów i innych elementów aplik</w:t>
      </w:r>
      <w:r>
        <w:rPr>
          <w:rFonts w:ascii="Myriad Pro" w:hAnsi="Myriad Pro"/>
          <w:spacing w:val="-2"/>
        </w:rPr>
        <w:t xml:space="preserve">acji, które zostaną przekazane </w:t>
      </w:r>
      <w:r w:rsidRPr="003A681A">
        <w:rPr>
          <w:rFonts w:ascii="Myriad Pro" w:hAnsi="Myriad Pro"/>
          <w:spacing w:val="-2"/>
        </w:rPr>
        <w:t>przez Zamawiającego.</w:t>
      </w:r>
    </w:p>
    <w:p w:rsidR="00BB7FDD" w:rsidRPr="003A681A" w:rsidRDefault="00BB7FDD" w:rsidP="003A681A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§7</w:t>
      </w:r>
    </w:p>
    <w:p w:rsidR="00BB7FDD" w:rsidRPr="00F02EDE" w:rsidRDefault="00BB7FDD" w:rsidP="00CA5E4E">
      <w:pPr>
        <w:jc w:val="center"/>
        <w:rPr>
          <w:rFonts w:ascii="Myriad Pro" w:hAnsi="Myriad Pro"/>
          <w:b/>
        </w:rPr>
      </w:pPr>
      <w:r w:rsidRPr="00F02EDE">
        <w:rPr>
          <w:rFonts w:ascii="Myriad Pro" w:hAnsi="Myriad Pro"/>
          <w:b/>
        </w:rPr>
        <w:t>Przetwarzanie danych osobowych</w:t>
      </w:r>
    </w:p>
    <w:p w:rsidR="00BB7FDD" w:rsidRPr="009D6007" w:rsidRDefault="00BB7FDD" w:rsidP="009D6007">
      <w:pPr>
        <w:jc w:val="both"/>
        <w:rPr>
          <w:rFonts w:ascii="Myriad Pro" w:hAnsi="Myriad Pro"/>
        </w:rPr>
      </w:pPr>
      <w:r w:rsidRPr="009D6007">
        <w:rPr>
          <w:rFonts w:ascii="Myriad Pro" w:hAnsi="Myriad Pro"/>
        </w:rPr>
        <w:t xml:space="preserve">1. Administratorem danych osobowych </w:t>
      </w:r>
      <w:r>
        <w:rPr>
          <w:rFonts w:ascii="Myriad Pro" w:hAnsi="Myriad Pro"/>
        </w:rPr>
        <w:t>Wykonawcy jest Gmi</w:t>
      </w:r>
      <w:r w:rsidRPr="009D6007">
        <w:rPr>
          <w:rFonts w:ascii="Myriad Pro" w:hAnsi="Myriad Pro"/>
        </w:rPr>
        <w:t>na Miejska Hajnówka reprezentowana przez Burmistrza Miasta Hajnówka z siedzibą w Hajnówce (17-200), ul. A. Zina 1, tel. 85 682 21 80, fax 85 674 37 46, email: hajnowka@hajnowka.pl</w:t>
      </w:r>
    </w:p>
    <w:p w:rsidR="00BB7FDD" w:rsidRPr="009D6007" w:rsidRDefault="00BB7FDD" w:rsidP="009D6007">
      <w:pPr>
        <w:jc w:val="both"/>
        <w:rPr>
          <w:rFonts w:ascii="Myriad Pro" w:hAnsi="Myriad Pro"/>
        </w:rPr>
      </w:pPr>
      <w:r w:rsidRPr="009D6007">
        <w:rPr>
          <w:rFonts w:ascii="Myriad Pro" w:hAnsi="Myriad Pro"/>
        </w:rPr>
        <w:t>2. Dane osobowe będą przetwarzane w celach związanych z zawarciem i realizacją niniejszej umowy. Podanie tych danych jest dobrowolne, ale niezbędne do zawarcia i realizacji umowy.</w:t>
      </w:r>
    </w:p>
    <w:p w:rsidR="00BB7FDD" w:rsidRPr="009D6007" w:rsidRDefault="00BB7FDD" w:rsidP="009D6007">
      <w:pPr>
        <w:jc w:val="both"/>
        <w:rPr>
          <w:rFonts w:ascii="Myriad Pro" w:hAnsi="Myriad Pro"/>
        </w:rPr>
      </w:pPr>
      <w:r w:rsidRPr="009D6007">
        <w:rPr>
          <w:rFonts w:ascii="Myriad Pro" w:hAnsi="Myriad Pro"/>
        </w:rPr>
        <w:t xml:space="preserve">3. Szczegóły odnośnie podstaw i zasad przetwarzania danych osobowych zawiera załącznik </w:t>
      </w:r>
      <w:r>
        <w:rPr>
          <w:rFonts w:ascii="Myriad Pro" w:hAnsi="Myriad Pro"/>
        </w:rPr>
        <w:t xml:space="preserve">nr 4 </w:t>
      </w:r>
      <w:r w:rsidRPr="009D6007">
        <w:rPr>
          <w:rFonts w:ascii="Myriad Pro" w:hAnsi="Myriad Pro"/>
        </w:rPr>
        <w:t>do niniejszej umowy zatytułowany: ”Klauzula informacyjna RODO”.</w:t>
      </w:r>
    </w:p>
    <w:p w:rsidR="00BB7FDD" w:rsidRDefault="00BB7FDD" w:rsidP="00755303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§8</w:t>
      </w:r>
    </w:p>
    <w:p w:rsidR="00BB7FDD" w:rsidRDefault="00BB7FDD" w:rsidP="00755303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 xml:space="preserve">Kary umowne </w:t>
      </w:r>
    </w:p>
    <w:p w:rsidR="00BB7FDD" w:rsidRDefault="00BB7FDD" w:rsidP="00962D7B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 xml:space="preserve">1. </w:t>
      </w:r>
      <w:r w:rsidRPr="00962D7B">
        <w:rPr>
          <w:rFonts w:ascii="Myriad Pro" w:hAnsi="Myriad Pro"/>
          <w:spacing w:val="-2"/>
        </w:rPr>
        <w:t>W razie nienależytego wykonania przedmiotu umowy, Zamawiający może żądać od Wykonawcy z</w:t>
      </w:r>
      <w:r>
        <w:rPr>
          <w:rFonts w:ascii="Myriad Pro" w:hAnsi="Myriad Pro"/>
          <w:spacing w:val="-2"/>
        </w:rPr>
        <w:t>apłaty kary umownej w wysokości 2</w:t>
      </w:r>
      <w:r w:rsidRPr="00962D7B">
        <w:rPr>
          <w:rFonts w:ascii="Myriad Pro" w:hAnsi="Myriad Pro"/>
          <w:spacing w:val="-2"/>
        </w:rPr>
        <w:t xml:space="preserve">% wynagrodzenia całkowitego brutto określonego w  § 5 ust. 1, za każdy stwierdzony przez Zamawiającego przypadek nienależytego wykonania umowy. Przez </w:t>
      </w:r>
      <w:r>
        <w:rPr>
          <w:rFonts w:ascii="Myriad Pro" w:hAnsi="Myriad Pro"/>
          <w:spacing w:val="-2"/>
        </w:rPr>
        <w:t>nienależyte wykonanie przedmiotu umowy strony rozumieją w szczególności: niewykonanie usługi lub nienależyte wykonanie usługi zgodnie ze Szczegółowym Opisem Przedmiotu Zamówienia.</w:t>
      </w:r>
    </w:p>
    <w:p w:rsidR="00BB7FDD" w:rsidRDefault="00BB7FDD" w:rsidP="00962D7B">
      <w:pPr>
        <w:jc w:val="both"/>
        <w:rPr>
          <w:rFonts w:ascii="Myriad Pro" w:hAnsi="Myriad Pro"/>
          <w:spacing w:val="-2"/>
        </w:rPr>
      </w:pPr>
      <w:r>
        <w:rPr>
          <w:rFonts w:ascii="Myriad Pro" w:hAnsi="Myriad Pro"/>
          <w:spacing w:val="-2"/>
        </w:rPr>
        <w:t>2.</w:t>
      </w:r>
      <w:r w:rsidRPr="00962D7B">
        <w:rPr>
          <w:rFonts w:ascii="Myriad Pro" w:hAnsi="Myriad Pro"/>
          <w:spacing w:val="-2"/>
        </w:rPr>
        <w:t xml:space="preserve"> </w:t>
      </w:r>
      <w:r>
        <w:rPr>
          <w:rFonts w:ascii="Myriad Pro" w:hAnsi="Myriad Pro"/>
          <w:spacing w:val="-2"/>
        </w:rPr>
        <w:t xml:space="preserve">Zamawiający zastrzega sobie, na co Wykonawca wyraża zgodę, prawo potrącenia kary umownej z wynagrodzenia Wykonawcy. </w:t>
      </w:r>
    </w:p>
    <w:p w:rsidR="00BB7FDD" w:rsidRDefault="00BB7FDD" w:rsidP="00962D7B">
      <w:pPr>
        <w:jc w:val="both"/>
        <w:rPr>
          <w:rFonts w:ascii="Myriad Pro" w:hAnsi="Myriad Pro"/>
          <w:spacing w:val="-2"/>
        </w:rPr>
      </w:pPr>
    </w:p>
    <w:p w:rsidR="00BB7FDD" w:rsidRPr="004204A7" w:rsidRDefault="00BB7FDD" w:rsidP="004204A7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§9</w:t>
      </w:r>
    </w:p>
    <w:p w:rsidR="00BB7FDD" w:rsidRPr="00F02EDE" w:rsidRDefault="00BB7FDD" w:rsidP="00F02EDE">
      <w:pPr>
        <w:jc w:val="center"/>
        <w:rPr>
          <w:rFonts w:ascii="Myriad Pro" w:hAnsi="Myriad Pro"/>
          <w:b/>
        </w:rPr>
      </w:pPr>
      <w:r w:rsidRPr="00F02EDE">
        <w:rPr>
          <w:rFonts w:ascii="Myriad Pro" w:hAnsi="Myriad Pro"/>
          <w:b/>
        </w:rPr>
        <w:t>Zmiany istotnych postanowień Umowy</w:t>
      </w:r>
    </w:p>
    <w:p w:rsidR="00BB7FDD" w:rsidRPr="00755303" w:rsidRDefault="00BB7FDD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 xml:space="preserve">Zamawiający zastrzega sobie możliwość zmiany postanowień umowy z powodu: </w:t>
      </w:r>
    </w:p>
    <w:p w:rsidR="00BB7FDD" w:rsidRPr="00755303" w:rsidRDefault="00BB7FDD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>a)  zmiany powszechnie obowiązujących przepisów pr</w:t>
      </w:r>
      <w:r>
        <w:rPr>
          <w:rFonts w:ascii="Myriad Pro" w:hAnsi="Myriad Pro"/>
        </w:rPr>
        <w:t xml:space="preserve">awa w zakresie mającym istotny </w:t>
      </w:r>
      <w:r w:rsidRPr="00755303">
        <w:rPr>
          <w:rFonts w:ascii="Myriad Pro" w:hAnsi="Myriad Pro"/>
        </w:rPr>
        <w:t xml:space="preserve">wpływ na realizację przedmiotu umowy, </w:t>
      </w:r>
    </w:p>
    <w:p w:rsidR="00BB7FDD" w:rsidRPr="00755303" w:rsidRDefault="00BB7FDD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>b)  zmiany terminu realizacji zamówienia z przyczyn</w:t>
      </w:r>
      <w:r>
        <w:rPr>
          <w:rFonts w:ascii="Myriad Pro" w:hAnsi="Myriad Pro"/>
        </w:rPr>
        <w:t xml:space="preserve"> obiektywnych, niezależnych od </w:t>
      </w:r>
      <w:r w:rsidRPr="00755303">
        <w:rPr>
          <w:rFonts w:ascii="Myriad Pro" w:hAnsi="Myriad Pro"/>
        </w:rPr>
        <w:t xml:space="preserve">Zamawiającego, </w:t>
      </w:r>
      <w:r>
        <w:rPr>
          <w:rFonts w:ascii="Myriad Pro" w:hAnsi="Myriad Pro"/>
        </w:rPr>
        <w:t>tj. zaostrzenie obostrzeń związanych z epidemią COVID-19, które uniemożliwią zrealizowanie zadania w pierwotnym terminie,</w:t>
      </w:r>
    </w:p>
    <w:p w:rsidR="00BB7FDD" w:rsidRPr="00755303" w:rsidRDefault="00BB7FDD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>c)  zmiany  harmonogramu  realizacji  projektu</w:t>
      </w:r>
      <w:r>
        <w:rPr>
          <w:rFonts w:ascii="Myriad Pro" w:hAnsi="Myriad Pro"/>
        </w:rPr>
        <w:t xml:space="preserve">  wpływającej  na  harmonogram </w:t>
      </w:r>
      <w:r w:rsidRPr="00755303">
        <w:rPr>
          <w:rFonts w:ascii="Myriad Pro" w:hAnsi="Myriad Pro"/>
        </w:rPr>
        <w:t xml:space="preserve">wykonywania usługi objętej niniejszym zamówieniem, </w:t>
      </w:r>
    </w:p>
    <w:p w:rsidR="00BB7FDD" w:rsidRDefault="00BB7FDD" w:rsidP="00755303">
      <w:pPr>
        <w:jc w:val="both"/>
        <w:rPr>
          <w:rFonts w:ascii="Myriad Pro" w:hAnsi="Myriad Pro"/>
        </w:rPr>
      </w:pPr>
      <w:r w:rsidRPr="00755303">
        <w:rPr>
          <w:rFonts w:ascii="Myriad Pro" w:hAnsi="Myriad Pro"/>
        </w:rPr>
        <w:t>d)  zmiany  harmonogramu  realizacji  projektu  wynikającej  ze  zmiany  w  zakresie finansowania projektu (</w:t>
      </w:r>
      <w:r>
        <w:rPr>
          <w:rFonts w:ascii="Myriad Pro" w:hAnsi="Myriad Pro"/>
        </w:rPr>
        <w:t>zmiany harmonogramu płatności).</w:t>
      </w:r>
    </w:p>
    <w:p w:rsidR="00BB7FDD" w:rsidRPr="00F02EDE" w:rsidRDefault="00BB7FDD" w:rsidP="00755303">
      <w:pPr>
        <w:jc w:val="center"/>
        <w:rPr>
          <w:rFonts w:ascii="Myriad Pro" w:hAnsi="Myriad Pro"/>
          <w:b/>
          <w:spacing w:val="-2"/>
        </w:rPr>
      </w:pPr>
      <w:r>
        <w:rPr>
          <w:rFonts w:ascii="Myriad Pro" w:hAnsi="Myriad Pro"/>
          <w:b/>
          <w:spacing w:val="-2"/>
        </w:rPr>
        <w:t>§10</w:t>
      </w:r>
    </w:p>
    <w:p w:rsidR="00BB7FDD" w:rsidRPr="00F02EDE" w:rsidRDefault="00BB7FDD" w:rsidP="00755303">
      <w:pPr>
        <w:jc w:val="center"/>
        <w:rPr>
          <w:rFonts w:ascii="Myriad Pro" w:hAnsi="Myriad Pro"/>
          <w:b/>
        </w:rPr>
      </w:pPr>
      <w:r w:rsidRPr="00F02EDE">
        <w:rPr>
          <w:rFonts w:ascii="Myriad Pro" w:hAnsi="Myriad Pro"/>
          <w:b/>
        </w:rPr>
        <w:t>Postanowienia końcowe</w:t>
      </w:r>
    </w:p>
    <w:p w:rsidR="00BB7FDD" w:rsidRPr="00F02EDE" w:rsidRDefault="00BB7FDD" w:rsidP="00F02EDE">
      <w:pPr>
        <w:jc w:val="both"/>
        <w:rPr>
          <w:rFonts w:ascii="Myriad Pro" w:hAnsi="Myriad Pro"/>
          <w:spacing w:val="-2"/>
        </w:rPr>
      </w:pPr>
      <w:r w:rsidRPr="00755303">
        <w:rPr>
          <w:rFonts w:ascii="Myriad Pro" w:hAnsi="Myriad Pro"/>
        </w:rPr>
        <w:t xml:space="preserve">1. </w:t>
      </w:r>
      <w:r>
        <w:rPr>
          <w:rFonts w:ascii="Myriad Pro" w:hAnsi="Myriad Pro"/>
        </w:rPr>
        <w:t xml:space="preserve">Wykonanie umowy będzie potwierdzone protokołem odbioru. Podpisany zostanie on po zrealizowaniu usługi. </w:t>
      </w:r>
    </w:p>
    <w:p w:rsidR="00BB7FDD" w:rsidRDefault="00BB7FDD" w:rsidP="0075530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2. </w:t>
      </w:r>
      <w:r w:rsidRPr="00755303">
        <w:rPr>
          <w:rFonts w:ascii="Myriad Pro" w:hAnsi="Myriad Pro"/>
        </w:rPr>
        <w:t xml:space="preserve">Na  potrzeby  Umowy,  Strony  </w:t>
      </w:r>
      <w:r>
        <w:rPr>
          <w:rFonts w:ascii="Myriad Pro" w:hAnsi="Myriad Pro"/>
        </w:rPr>
        <w:t>wyznaczają następujące osoby do kontaktu:</w:t>
      </w:r>
    </w:p>
    <w:p w:rsidR="00BB7FDD" w:rsidRDefault="00BB7FDD" w:rsidP="0075530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a) ze strony Zamawiającego……………………………………………………………………………..</w:t>
      </w:r>
    </w:p>
    <w:p w:rsidR="00BB7FDD" w:rsidRDefault="00BB7FDD" w:rsidP="0075530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b) ze strony Wykonawcy………………………………………………………………………………….</w:t>
      </w:r>
    </w:p>
    <w:p w:rsidR="00BB7FDD" w:rsidRDefault="00BB7FDD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3. </w:t>
      </w:r>
      <w:r w:rsidRPr="00416761">
        <w:rPr>
          <w:rFonts w:ascii="Myriad Pro" w:hAnsi="Myriad Pro"/>
        </w:rPr>
        <w:t xml:space="preserve">W  sprawach  nieuregulowanych  Umową  będą  miały  </w:t>
      </w:r>
      <w:r>
        <w:rPr>
          <w:rFonts w:ascii="Myriad Pro" w:hAnsi="Myriad Pro"/>
        </w:rPr>
        <w:t xml:space="preserve">zastosowanie  w  szczególności </w:t>
      </w:r>
      <w:r w:rsidRPr="00416761">
        <w:rPr>
          <w:rFonts w:ascii="Myriad Pro" w:hAnsi="Myriad Pro"/>
        </w:rPr>
        <w:t>przepisy Kodeks</w:t>
      </w:r>
      <w:r>
        <w:rPr>
          <w:rFonts w:ascii="Myriad Pro" w:hAnsi="Myriad Pro"/>
        </w:rPr>
        <w:t>u cywilnego</w:t>
      </w:r>
      <w:r w:rsidRPr="00416761">
        <w:rPr>
          <w:rFonts w:ascii="Myriad Pro" w:hAnsi="Myriad Pro"/>
        </w:rPr>
        <w:t xml:space="preserve">. </w:t>
      </w:r>
    </w:p>
    <w:p w:rsidR="00BB7FDD" w:rsidRDefault="00BB7FDD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4. </w:t>
      </w:r>
      <w:r w:rsidRPr="00416761">
        <w:rPr>
          <w:rFonts w:ascii="Myriad Pro" w:hAnsi="Myriad Pro"/>
        </w:rPr>
        <w:t xml:space="preserve">Zmiany i uzupełnienia Umowy wymagają formy pisemnej pod rygorem nieważności. </w:t>
      </w:r>
    </w:p>
    <w:p w:rsidR="00BB7FDD" w:rsidRPr="00416761" w:rsidRDefault="00BB7FDD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5. </w:t>
      </w:r>
      <w:r w:rsidRPr="00416761">
        <w:rPr>
          <w:rFonts w:ascii="Myriad Pro" w:hAnsi="Myriad Pro"/>
        </w:rPr>
        <w:t>Wszelkie  spory,  wynikające  z  realizacji  niniejszej  Um</w:t>
      </w:r>
      <w:r>
        <w:rPr>
          <w:rFonts w:ascii="Myriad Pro" w:hAnsi="Myriad Pro"/>
        </w:rPr>
        <w:t xml:space="preserve">owy,  będzie  rozpoznawał  sąd </w:t>
      </w:r>
      <w:r w:rsidRPr="00416761">
        <w:rPr>
          <w:rFonts w:ascii="Myriad Pro" w:hAnsi="Myriad Pro"/>
        </w:rPr>
        <w:t xml:space="preserve">powszechny, właściwy dla siedziby Zamawiającego. </w:t>
      </w:r>
    </w:p>
    <w:p w:rsidR="00BB7FDD" w:rsidRDefault="00BB7FDD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6. </w:t>
      </w:r>
      <w:r w:rsidRPr="00416761">
        <w:rPr>
          <w:rFonts w:ascii="Myriad Pro" w:hAnsi="Myriad Pro"/>
        </w:rPr>
        <w:t xml:space="preserve">Umowa została sporządzona w dwóch jednobrzmiących egzemplarzach, po jednym dla każdej ze stron. </w:t>
      </w:r>
    </w:p>
    <w:p w:rsidR="00BB7FDD" w:rsidRDefault="00BB7FDD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7. </w:t>
      </w:r>
      <w:r w:rsidRPr="00416761">
        <w:rPr>
          <w:rFonts w:ascii="Myriad Pro" w:hAnsi="Myriad Pro"/>
        </w:rPr>
        <w:t>Integralną część Umowy stanowi</w:t>
      </w:r>
      <w:r>
        <w:rPr>
          <w:rFonts w:ascii="Myriad Pro" w:hAnsi="Myriad Pro"/>
        </w:rPr>
        <w:t>ą</w:t>
      </w:r>
      <w:r w:rsidRPr="00416761">
        <w:rPr>
          <w:rFonts w:ascii="Myriad Pro" w:hAnsi="Myriad Pro"/>
        </w:rPr>
        <w:t>:</w:t>
      </w:r>
    </w:p>
    <w:p w:rsidR="00BB7FDD" w:rsidRDefault="00BB7FDD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a) Szczegółowy Opis Przedmiotu Zamówienia (załącznik nr 1)</w:t>
      </w:r>
    </w:p>
    <w:p w:rsidR="00BB7FDD" w:rsidRDefault="00BB7FDD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b) Klauzula informacyjna RODO (załącznik nr 4)</w:t>
      </w:r>
    </w:p>
    <w:p w:rsidR="00BB7FDD" w:rsidRDefault="00BB7FDD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c) Protokół odbioru  (załącznik nr 5) </w:t>
      </w:r>
    </w:p>
    <w:p w:rsidR="00BB7FDD" w:rsidRDefault="00BB7FDD" w:rsidP="00416761">
      <w:pPr>
        <w:jc w:val="both"/>
        <w:rPr>
          <w:rFonts w:ascii="Myriad Pro" w:hAnsi="Myriad Pro"/>
        </w:rPr>
      </w:pPr>
    </w:p>
    <w:p w:rsidR="00BB7FDD" w:rsidRDefault="00BB7FDD" w:rsidP="00416761">
      <w:pPr>
        <w:jc w:val="both"/>
        <w:rPr>
          <w:rFonts w:ascii="Myriad Pro" w:hAnsi="Myriad Pro"/>
        </w:rPr>
      </w:pPr>
    </w:p>
    <w:p w:rsidR="00BB7FDD" w:rsidRDefault="00BB7FDD" w:rsidP="00416761">
      <w:pPr>
        <w:jc w:val="both"/>
        <w:rPr>
          <w:rFonts w:ascii="Myriad Pro" w:hAnsi="Myriad Pro"/>
        </w:rPr>
      </w:pPr>
    </w:p>
    <w:p w:rsidR="00BB7FDD" w:rsidRDefault="00BB7FDD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………………………………………..                                       ……………………………………………..</w:t>
      </w:r>
    </w:p>
    <w:p w:rsidR="00BB7FDD" w:rsidRPr="00416761" w:rsidRDefault="00BB7FDD" w:rsidP="0041676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                Wykonawca                                                                                               Zamawiający</w:t>
      </w:r>
    </w:p>
    <w:sectPr w:rsidR="00BB7FDD" w:rsidRPr="00416761" w:rsidSect="00EB5149">
      <w:headerReference w:type="default" r:id="rId7"/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DD" w:rsidRDefault="00BB7FDD" w:rsidP="00496B03">
      <w:pPr>
        <w:spacing w:after="0" w:line="240" w:lineRule="auto"/>
      </w:pPr>
      <w:r>
        <w:separator/>
      </w:r>
    </w:p>
  </w:endnote>
  <w:endnote w:type="continuationSeparator" w:id="0">
    <w:p w:rsidR="00BB7FDD" w:rsidRDefault="00BB7FDD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DD" w:rsidRDefault="00BB7FDD" w:rsidP="009E62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FDD" w:rsidRDefault="00BB7F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DD" w:rsidRDefault="00BB7FDD" w:rsidP="009E62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B7FDD" w:rsidRDefault="00BB7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DD" w:rsidRDefault="00BB7FDD" w:rsidP="00496B03">
      <w:pPr>
        <w:spacing w:after="0" w:line="240" w:lineRule="auto"/>
      </w:pPr>
      <w:r>
        <w:separator/>
      </w:r>
    </w:p>
  </w:footnote>
  <w:footnote w:type="continuationSeparator" w:id="0">
    <w:p w:rsidR="00BB7FDD" w:rsidRDefault="00BB7FDD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DD" w:rsidRDefault="00BB7FDD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BB7FDD" w:rsidRDefault="00BB7F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880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B334C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2"/>
  </w:num>
  <w:num w:numId="4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00C22"/>
    <w:rsid w:val="00002E64"/>
    <w:rsid w:val="000066E6"/>
    <w:rsid w:val="00013173"/>
    <w:rsid w:val="0002506B"/>
    <w:rsid w:val="00026DB0"/>
    <w:rsid w:val="00076969"/>
    <w:rsid w:val="00077F21"/>
    <w:rsid w:val="000905B6"/>
    <w:rsid w:val="0009201A"/>
    <w:rsid w:val="000A046C"/>
    <w:rsid w:val="000B4A91"/>
    <w:rsid w:val="000D3B02"/>
    <w:rsid w:val="000E6712"/>
    <w:rsid w:val="000F5413"/>
    <w:rsid w:val="000F5C14"/>
    <w:rsid w:val="00101A0F"/>
    <w:rsid w:val="00126A34"/>
    <w:rsid w:val="001418AB"/>
    <w:rsid w:val="001504E2"/>
    <w:rsid w:val="001536CA"/>
    <w:rsid w:val="00157FEC"/>
    <w:rsid w:val="001710BD"/>
    <w:rsid w:val="00173CB5"/>
    <w:rsid w:val="0017402F"/>
    <w:rsid w:val="00174983"/>
    <w:rsid w:val="001A4DEF"/>
    <w:rsid w:val="001E2CC4"/>
    <w:rsid w:val="001E427C"/>
    <w:rsid w:val="001E76F6"/>
    <w:rsid w:val="001E7EA2"/>
    <w:rsid w:val="001F2003"/>
    <w:rsid w:val="00200274"/>
    <w:rsid w:val="00214587"/>
    <w:rsid w:val="0023714C"/>
    <w:rsid w:val="00241AA4"/>
    <w:rsid w:val="00260AF8"/>
    <w:rsid w:val="00275A61"/>
    <w:rsid w:val="00276069"/>
    <w:rsid w:val="00276BBE"/>
    <w:rsid w:val="0027721D"/>
    <w:rsid w:val="00281575"/>
    <w:rsid w:val="00281809"/>
    <w:rsid w:val="002867B3"/>
    <w:rsid w:val="00290112"/>
    <w:rsid w:val="0029722A"/>
    <w:rsid w:val="002972C0"/>
    <w:rsid w:val="002A18D2"/>
    <w:rsid w:val="002A2B3A"/>
    <w:rsid w:val="002B3DAE"/>
    <w:rsid w:val="002E0B6D"/>
    <w:rsid w:val="002E764F"/>
    <w:rsid w:val="002F4204"/>
    <w:rsid w:val="00300165"/>
    <w:rsid w:val="00312F94"/>
    <w:rsid w:val="00320FEC"/>
    <w:rsid w:val="00346577"/>
    <w:rsid w:val="00385DBA"/>
    <w:rsid w:val="00396607"/>
    <w:rsid w:val="003A681A"/>
    <w:rsid w:val="003B200C"/>
    <w:rsid w:val="003B3888"/>
    <w:rsid w:val="003D227F"/>
    <w:rsid w:val="003D6EB2"/>
    <w:rsid w:val="003F22D1"/>
    <w:rsid w:val="003F307A"/>
    <w:rsid w:val="00416761"/>
    <w:rsid w:val="004204A7"/>
    <w:rsid w:val="0044357B"/>
    <w:rsid w:val="004662D3"/>
    <w:rsid w:val="00470098"/>
    <w:rsid w:val="004705C0"/>
    <w:rsid w:val="00476FD4"/>
    <w:rsid w:val="00496B03"/>
    <w:rsid w:val="004A1181"/>
    <w:rsid w:val="004B06D8"/>
    <w:rsid w:val="004B0ADF"/>
    <w:rsid w:val="004C1C67"/>
    <w:rsid w:val="004C23DB"/>
    <w:rsid w:val="004D5485"/>
    <w:rsid w:val="004E12DF"/>
    <w:rsid w:val="004E54FD"/>
    <w:rsid w:val="005164CF"/>
    <w:rsid w:val="00521C5A"/>
    <w:rsid w:val="00521CB9"/>
    <w:rsid w:val="005439C3"/>
    <w:rsid w:val="00557712"/>
    <w:rsid w:val="00567C21"/>
    <w:rsid w:val="005826D1"/>
    <w:rsid w:val="00592FC0"/>
    <w:rsid w:val="0059602F"/>
    <w:rsid w:val="005A3B18"/>
    <w:rsid w:val="005B76BC"/>
    <w:rsid w:val="006076B8"/>
    <w:rsid w:val="00613B84"/>
    <w:rsid w:val="00615EA7"/>
    <w:rsid w:val="0061660D"/>
    <w:rsid w:val="006177F5"/>
    <w:rsid w:val="00625F03"/>
    <w:rsid w:val="0063248E"/>
    <w:rsid w:val="00633E85"/>
    <w:rsid w:val="00657C18"/>
    <w:rsid w:val="00677E6F"/>
    <w:rsid w:val="0069389B"/>
    <w:rsid w:val="006A30BD"/>
    <w:rsid w:val="006A6805"/>
    <w:rsid w:val="006B2213"/>
    <w:rsid w:val="006C420C"/>
    <w:rsid w:val="006D2258"/>
    <w:rsid w:val="006D4CCB"/>
    <w:rsid w:val="006D6047"/>
    <w:rsid w:val="007414DF"/>
    <w:rsid w:val="00743335"/>
    <w:rsid w:val="0075350E"/>
    <w:rsid w:val="00755303"/>
    <w:rsid w:val="0076139F"/>
    <w:rsid w:val="0076265E"/>
    <w:rsid w:val="00773680"/>
    <w:rsid w:val="007744AA"/>
    <w:rsid w:val="00783886"/>
    <w:rsid w:val="0078649C"/>
    <w:rsid w:val="007A6773"/>
    <w:rsid w:val="007C0729"/>
    <w:rsid w:val="007C215D"/>
    <w:rsid w:val="007E2387"/>
    <w:rsid w:val="007F2FC2"/>
    <w:rsid w:val="008033AF"/>
    <w:rsid w:val="008206F7"/>
    <w:rsid w:val="0083296B"/>
    <w:rsid w:val="00845549"/>
    <w:rsid w:val="00851D35"/>
    <w:rsid w:val="00863C23"/>
    <w:rsid w:val="00870AF8"/>
    <w:rsid w:val="00871AD9"/>
    <w:rsid w:val="00877894"/>
    <w:rsid w:val="00881B37"/>
    <w:rsid w:val="008A0772"/>
    <w:rsid w:val="008D0660"/>
    <w:rsid w:val="008D46C0"/>
    <w:rsid w:val="008D5D43"/>
    <w:rsid w:val="008F61E7"/>
    <w:rsid w:val="009012B0"/>
    <w:rsid w:val="0090324B"/>
    <w:rsid w:val="009121DE"/>
    <w:rsid w:val="0092242C"/>
    <w:rsid w:val="00947048"/>
    <w:rsid w:val="00961190"/>
    <w:rsid w:val="00962D7B"/>
    <w:rsid w:val="00984D8A"/>
    <w:rsid w:val="00995E94"/>
    <w:rsid w:val="009A36E8"/>
    <w:rsid w:val="009A6C44"/>
    <w:rsid w:val="009B62C0"/>
    <w:rsid w:val="009D6007"/>
    <w:rsid w:val="009E6212"/>
    <w:rsid w:val="009E7327"/>
    <w:rsid w:val="009F00A9"/>
    <w:rsid w:val="00A04530"/>
    <w:rsid w:val="00A06411"/>
    <w:rsid w:val="00A10335"/>
    <w:rsid w:val="00A26D03"/>
    <w:rsid w:val="00A403FA"/>
    <w:rsid w:val="00A461B4"/>
    <w:rsid w:val="00A74336"/>
    <w:rsid w:val="00A75E3A"/>
    <w:rsid w:val="00A815F1"/>
    <w:rsid w:val="00A821C9"/>
    <w:rsid w:val="00A914DE"/>
    <w:rsid w:val="00A9652F"/>
    <w:rsid w:val="00A97DC5"/>
    <w:rsid w:val="00AB0AA5"/>
    <w:rsid w:val="00AB2A8F"/>
    <w:rsid w:val="00B01BCE"/>
    <w:rsid w:val="00B12E98"/>
    <w:rsid w:val="00B1331C"/>
    <w:rsid w:val="00B17E67"/>
    <w:rsid w:val="00B343E0"/>
    <w:rsid w:val="00B4546E"/>
    <w:rsid w:val="00B4588E"/>
    <w:rsid w:val="00B528D4"/>
    <w:rsid w:val="00B6738E"/>
    <w:rsid w:val="00B905F8"/>
    <w:rsid w:val="00B96A10"/>
    <w:rsid w:val="00B96B05"/>
    <w:rsid w:val="00BB3D64"/>
    <w:rsid w:val="00BB7FDD"/>
    <w:rsid w:val="00BC4310"/>
    <w:rsid w:val="00BE3611"/>
    <w:rsid w:val="00BE6AE1"/>
    <w:rsid w:val="00BF1158"/>
    <w:rsid w:val="00BF2A8D"/>
    <w:rsid w:val="00C11AE4"/>
    <w:rsid w:val="00C11C44"/>
    <w:rsid w:val="00C13EF7"/>
    <w:rsid w:val="00C15496"/>
    <w:rsid w:val="00C2549C"/>
    <w:rsid w:val="00C3069C"/>
    <w:rsid w:val="00C4054C"/>
    <w:rsid w:val="00C57293"/>
    <w:rsid w:val="00C630E1"/>
    <w:rsid w:val="00CA3B56"/>
    <w:rsid w:val="00CA5E4E"/>
    <w:rsid w:val="00CA6A2E"/>
    <w:rsid w:val="00CC5082"/>
    <w:rsid w:val="00CD3B90"/>
    <w:rsid w:val="00CE0E17"/>
    <w:rsid w:val="00CE3B05"/>
    <w:rsid w:val="00CF7F16"/>
    <w:rsid w:val="00D20401"/>
    <w:rsid w:val="00D21413"/>
    <w:rsid w:val="00D21437"/>
    <w:rsid w:val="00D36658"/>
    <w:rsid w:val="00D40075"/>
    <w:rsid w:val="00D51C75"/>
    <w:rsid w:val="00D569E7"/>
    <w:rsid w:val="00D56DCC"/>
    <w:rsid w:val="00D61F38"/>
    <w:rsid w:val="00D67C7C"/>
    <w:rsid w:val="00D700D8"/>
    <w:rsid w:val="00D70646"/>
    <w:rsid w:val="00D736DF"/>
    <w:rsid w:val="00D80413"/>
    <w:rsid w:val="00D8727A"/>
    <w:rsid w:val="00D91B62"/>
    <w:rsid w:val="00D9583F"/>
    <w:rsid w:val="00DB1754"/>
    <w:rsid w:val="00DB562F"/>
    <w:rsid w:val="00DC4D06"/>
    <w:rsid w:val="00DC78C1"/>
    <w:rsid w:val="00DD41F2"/>
    <w:rsid w:val="00DE7A35"/>
    <w:rsid w:val="00E07E97"/>
    <w:rsid w:val="00E23748"/>
    <w:rsid w:val="00E26C23"/>
    <w:rsid w:val="00E32620"/>
    <w:rsid w:val="00E34C2C"/>
    <w:rsid w:val="00E3566A"/>
    <w:rsid w:val="00E469DE"/>
    <w:rsid w:val="00E50EB6"/>
    <w:rsid w:val="00E5786E"/>
    <w:rsid w:val="00E62B14"/>
    <w:rsid w:val="00E63A2D"/>
    <w:rsid w:val="00E6649A"/>
    <w:rsid w:val="00E7230E"/>
    <w:rsid w:val="00E72ABF"/>
    <w:rsid w:val="00E73E7D"/>
    <w:rsid w:val="00E75E5A"/>
    <w:rsid w:val="00E86D24"/>
    <w:rsid w:val="00E87892"/>
    <w:rsid w:val="00E931AE"/>
    <w:rsid w:val="00E96521"/>
    <w:rsid w:val="00E97D8E"/>
    <w:rsid w:val="00EA5DC5"/>
    <w:rsid w:val="00EB0468"/>
    <w:rsid w:val="00EB1820"/>
    <w:rsid w:val="00EB5149"/>
    <w:rsid w:val="00EC676C"/>
    <w:rsid w:val="00ED0B29"/>
    <w:rsid w:val="00ED14FD"/>
    <w:rsid w:val="00ED16C8"/>
    <w:rsid w:val="00EE6BB1"/>
    <w:rsid w:val="00EF7A2C"/>
    <w:rsid w:val="00F02EDE"/>
    <w:rsid w:val="00F04EDF"/>
    <w:rsid w:val="00F176F2"/>
    <w:rsid w:val="00F22E33"/>
    <w:rsid w:val="00F23E88"/>
    <w:rsid w:val="00F44562"/>
    <w:rsid w:val="00F55500"/>
    <w:rsid w:val="00F64723"/>
    <w:rsid w:val="00F75919"/>
    <w:rsid w:val="00F76429"/>
    <w:rsid w:val="00F834C3"/>
    <w:rsid w:val="00F9771D"/>
    <w:rsid w:val="00FA5151"/>
    <w:rsid w:val="00FA7F6B"/>
    <w:rsid w:val="00FB2D08"/>
    <w:rsid w:val="00FB5D8C"/>
    <w:rsid w:val="00FC219F"/>
    <w:rsid w:val="00FC7AF4"/>
    <w:rsid w:val="00FE6A7D"/>
    <w:rsid w:val="00FF26CE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40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F00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1299</TotalTime>
  <Pages>8</Pages>
  <Words>2495</Words>
  <Characters>14972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84</cp:revision>
  <cp:lastPrinted>2020-05-14T11:44:00Z</cp:lastPrinted>
  <dcterms:created xsi:type="dcterms:W3CDTF">2019-10-26T10:08:00Z</dcterms:created>
  <dcterms:modified xsi:type="dcterms:W3CDTF">2020-07-27T07:40:00Z</dcterms:modified>
</cp:coreProperties>
</file>