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BC1" w:rsidRDefault="002A3BC1" w:rsidP="00E0505E">
      <w:pPr>
        <w:spacing w:before="100" w:beforeAutospacing="1" w:after="0" w:line="360" w:lineRule="auto"/>
        <w:jc w:val="center"/>
        <w:rPr>
          <w:rFonts w:ascii="Myriad Pro" w:hAnsi="Myriad Pro"/>
          <w:b/>
          <w:lang w:eastAsia="pl-PL"/>
        </w:rPr>
      </w:pPr>
    </w:p>
    <w:p w:rsidR="002A3BC1" w:rsidRPr="00F25CA7" w:rsidRDefault="002A3BC1" w:rsidP="00F25CA7">
      <w:pPr>
        <w:spacing w:before="102" w:after="0" w:line="240" w:lineRule="auto"/>
        <w:jc w:val="center"/>
        <w:rPr>
          <w:rFonts w:ascii="Times New Roman" w:hAnsi="Times New Roman"/>
          <w:lang w:eastAsia="pl-PL"/>
        </w:rPr>
      </w:pPr>
      <w:r w:rsidRPr="00F25CA7">
        <w:rPr>
          <w:rFonts w:ascii="Myriad Pro" w:hAnsi="Myriad Pro"/>
          <w:b/>
          <w:bCs/>
          <w:lang w:eastAsia="pl-PL"/>
        </w:rPr>
        <w:t>ZGODA NA PUBLIKACJĘ WIZERUNKU</w:t>
      </w:r>
    </w:p>
    <w:p w:rsidR="002A3BC1" w:rsidRPr="00F25CA7" w:rsidRDefault="002A3BC1" w:rsidP="00F25CA7">
      <w:pPr>
        <w:spacing w:before="102" w:after="0" w:line="360" w:lineRule="auto"/>
        <w:jc w:val="center"/>
        <w:rPr>
          <w:rFonts w:ascii="Times New Roman" w:hAnsi="Times New Roman"/>
          <w:lang w:eastAsia="pl-PL"/>
        </w:rPr>
      </w:pPr>
    </w:p>
    <w:p w:rsidR="002A3BC1" w:rsidRPr="00F25CA7" w:rsidRDefault="002A3BC1" w:rsidP="00F25CA7">
      <w:pPr>
        <w:spacing w:before="102" w:after="0" w:line="360" w:lineRule="auto"/>
        <w:rPr>
          <w:rFonts w:ascii="Times New Roman" w:hAnsi="Times New Roman"/>
          <w:lang w:eastAsia="pl-PL"/>
        </w:rPr>
      </w:pPr>
      <w:r w:rsidRPr="00F25CA7">
        <w:rPr>
          <w:rFonts w:ascii="Myriad Pro" w:hAnsi="Myriad Pro"/>
          <w:b/>
          <w:bCs/>
          <w:lang w:eastAsia="pl-PL"/>
        </w:rPr>
        <w:t xml:space="preserve">Ja niżej podpisany/podpisana </w:t>
      </w:r>
    </w:p>
    <w:p w:rsidR="002A3BC1" w:rsidRPr="00F25CA7" w:rsidRDefault="002A3BC1" w:rsidP="00F25CA7">
      <w:pPr>
        <w:spacing w:before="102" w:after="0" w:line="240" w:lineRule="auto"/>
        <w:jc w:val="center"/>
        <w:rPr>
          <w:rFonts w:ascii="Times New Roman" w:hAnsi="Times New Roman"/>
          <w:lang w:eastAsia="pl-PL"/>
        </w:rPr>
      </w:pPr>
      <w:r w:rsidRPr="00F25CA7">
        <w:rPr>
          <w:rFonts w:ascii="Times New Roman" w:hAnsi="Times New Roman"/>
          <w:lang w:eastAsia="pl-PL"/>
        </w:rPr>
        <w:t>………………………………………………………………………</w:t>
      </w:r>
    </w:p>
    <w:p w:rsidR="002A3BC1" w:rsidRPr="00F25CA7" w:rsidRDefault="002A3BC1" w:rsidP="00F25CA7">
      <w:pPr>
        <w:spacing w:before="102" w:after="0" w:line="240" w:lineRule="auto"/>
        <w:jc w:val="center"/>
        <w:rPr>
          <w:rFonts w:ascii="Times New Roman" w:hAnsi="Times New Roman"/>
          <w:lang w:eastAsia="pl-PL"/>
        </w:rPr>
      </w:pPr>
      <w:r w:rsidRPr="00F25CA7">
        <w:rPr>
          <w:rFonts w:ascii="Myriad Pro" w:hAnsi="Myriad Pro"/>
          <w:lang w:eastAsia="pl-PL"/>
        </w:rPr>
        <w:t>Imię i nazwisko</w:t>
      </w:r>
    </w:p>
    <w:p w:rsidR="002A3BC1" w:rsidRPr="00F25CA7" w:rsidRDefault="002A3BC1" w:rsidP="00F25CA7">
      <w:pPr>
        <w:spacing w:before="102" w:after="0" w:line="240" w:lineRule="auto"/>
        <w:jc w:val="center"/>
        <w:rPr>
          <w:rFonts w:ascii="Times New Roman" w:hAnsi="Times New Roman"/>
          <w:lang w:eastAsia="pl-PL"/>
        </w:rPr>
      </w:pPr>
    </w:p>
    <w:p w:rsidR="002A3BC1" w:rsidRPr="00F25CA7" w:rsidRDefault="002A3BC1" w:rsidP="00F25CA7">
      <w:pPr>
        <w:spacing w:before="102" w:after="0" w:line="240" w:lineRule="auto"/>
        <w:jc w:val="both"/>
        <w:rPr>
          <w:rFonts w:ascii="Myriad Pro" w:hAnsi="Myriad Pro"/>
          <w:lang w:eastAsia="pl-PL"/>
        </w:rPr>
      </w:pPr>
      <w:r w:rsidRPr="00F25CA7">
        <w:rPr>
          <w:rFonts w:ascii="Myriad Pro" w:hAnsi="Myriad Pro"/>
          <w:lang w:eastAsia="pl-PL"/>
        </w:rPr>
        <w:t>Na podstawie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osobowych)</w:t>
      </w:r>
      <w:r w:rsidRPr="00F25CA7">
        <w:rPr>
          <w:rFonts w:ascii="Myriad Pro" w:hAnsi="Myriad Pro"/>
          <w:color w:val="FF0000"/>
          <w:lang w:eastAsia="pl-PL"/>
        </w:rPr>
        <w:t xml:space="preserve"> </w:t>
      </w:r>
      <w:r w:rsidRPr="00F25CA7">
        <w:rPr>
          <w:rFonts w:ascii="Myriad Pro" w:hAnsi="Myriad Pro"/>
          <w:lang w:eastAsia="pl-PL"/>
        </w:rPr>
        <w:t xml:space="preserve">w związku z art. 81 ust. 1 ustawy o prawie autorskim i prawach pokrewnych z dn. 4 lutego 1994 r. (t.j. Dz. U. 2019 r., poz. 1231. z 2020r. poz. 288) wyrażam zgodę na nieodpłatne i bezterminowe rozpowszechnianie przez Gminę Miejską Hajnówka mojego wizerunku utrwalonego w materiale zdjęciowym, w tym cyfrowym, w związku z realizacją kursu języka migowego organizowanego w ramach projektu pn. ”Hajnówka dostępna - program dostępności miasta w sferach kultury i turystyki inspirowany rozwiązaniami włoskimi z miasta Matera” dofinansowany z Programu Operacyjnego Wiedza Edukacja Rozwój Oś priorytetowa IV. Innowacje społeczne i współpraca ponadnarodowa, Działanie 4.3 Współpraca ponadnarodowa, numer umowy o dofinansowanie: POWR.04.03.00-00-0132/18. </w:t>
      </w:r>
    </w:p>
    <w:p w:rsidR="002A3BC1" w:rsidRPr="00F25CA7" w:rsidRDefault="002A3BC1" w:rsidP="00F25CA7">
      <w:pPr>
        <w:spacing w:before="102" w:after="0" w:line="240" w:lineRule="auto"/>
        <w:rPr>
          <w:rFonts w:ascii="Times New Roman" w:hAnsi="Times New Roman"/>
          <w:lang w:eastAsia="pl-PL"/>
        </w:rPr>
      </w:pPr>
    </w:p>
    <w:p w:rsidR="002A3BC1" w:rsidRPr="00F25CA7" w:rsidRDefault="002A3BC1" w:rsidP="00F25CA7">
      <w:pPr>
        <w:spacing w:before="102" w:after="0" w:line="240" w:lineRule="auto"/>
        <w:rPr>
          <w:rFonts w:ascii="Times New Roman" w:hAnsi="Times New Roman"/>
          <w:lang w:eastAsia="pl-PL"/>
        </w:rPr>
      </w:pPr>
    </w:p>
    <w:p w:rsidR="002A3BC1" w:rsidRPr="00F25CA7" w:rsidRDefault="002A3BC1" w:rsidP="00F25CA7">
      <w:pPr>
        <w:spacing w:before="100" w:beforeAutospacing="1" w:after="0" w:line="240" w:lineRule="auto"/>
        <w:rPr>
          <w:rFonts w:ascii="Times New Roman" w:hAnsi="Times New Roman"/>
          <w:lang w:eastAsia="pl-PL"/>
        </w:rPr>
      </w:pPr>
      <w:r w:rsidRPr="00F25CA7">
        <w:rPr>
          <w:rFonts w:ascii="Times New Roman" w:hAnsi="Times New Roman"/>
          <w:lang w:eastAsia="pl-PL"/>
        </w:rPr>
        <w:t>……………</w:t>
      </w:r>
      <w:r w:rsidRPr="00F25CA7">
        <w:rPr>
          <w:rFonts w:ascii="Myriad Pro" w:hAnsi="Myriad Pro"/>
          <w:lang w:eastAsia="pl-PL"/>
        </w:rPr>
        <w:t xml:space="preserve">.………………………                  </w:t>
      </w:r>
      <w:r>
        <w:rPr>
          <w:rFonts w:ascii="Myriad Pro" w:hAnsi="Myriad Pro"/>
          <w:lang w:eastAsia="pl-PL"/>
        </w:rPr>
        <w:t xml:space="preserve">              </w:t>
      </w:r>
      <w:r w:rsidRPr="00F25CA7">
        <w:rPr>
          <w:rFonts w:ascii="Myriad Pro" w:hAnsi="Myriad Pro"/>
          <w:lang w:eastAsia="pl-PL"/>
        </w:rPr>
        <w:t xml:space="preserve">                          ……………..............................................</w:t>
      </w:r>
    </w:p>
    <w:p w:rsidR="002A3BC1" w:rsidRPr="00F25CA7" w:rsidRDefault="002A3BC1" w:rsidP="00F25CA7">
      <w:pPr>
        <w:spacing w:before="102" w:after="0" w:line="240" w:lineRule="auto"/>
        <w:rPr>
          <w:rFonts w:ascii="Times New Roman" w:hAnsi="Times New Roman"/>
          <w:lang w:eastAsia="pl-PL"/>
        </w:rPr>
      </w:pPr>
      <w:r w:rsidRPr="00F25CA7">
        <w:rPr>
          <w:rFonts w:ascii="Myriad Pro" w:hAnsi="Myriad Pro"/>
          <w:lang w:eastAsia="pl-PL"/>
        </w:rPr>
        <w:t xml:space="preserve">          (miejscowość, data)                                                          </w:t>
      </w:r>
      <w:r>
        <w:rPr>
          <w:rFonts w:ascii="Myriad Pro" w:hAnsi="Myriad Pro"/>
          <w:lang w:eastAsia="pl-PL"/>
        </w:rPr>
        <w:t xml:space="preserve">              </w:t>
      </w:r>
      <w:r w:rsidRPr="00F25CA7">
        <w:rPr>
          <w:rFonts w:ascii="Myriad Pro" w:hAnsi="Myriad Pro"/>
          <w:lang w:eastAsia="pl-PL"/>
        </w:rPr>
        <w:t xml:space="preserve">     (czytelny podpis Uczestnika kursu)</w:t>
      </w:r>
    </w:p>
    <w:p w:rsidR="002A3BC1" w:rsidRPr="00F25CA7" w:rsidRDefault="002A3BC1" w:rsidP="00EC3F18">
      <w:pPr>
        <w:spacing w:line="240" w:lineRule="auto"/>
        <w:rPr>
          <w:rFonts w:ascii="Myriad Pro" w:hAnsi="Myriad Pro"/>
          <w:lang w:eastAsia="pl-PL"/>
        </w:rPr>
      </w:pPr>
    </w:p>
    <w:sectPr w:rsidR="002A3BC1" w:rsidRPr="00F25CA7" w:rsidSect="00EB5149">
      <w:head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3BC1" w:rsidRDefault="002A3BC1" w:rsidP="00496B03">
      <w:pPr>
        <w:spacing w:after="0" w:line="240" w:lineRule="auto"/>
      </w:pPr>
      <w:r>
        <w:separator/>
      </w:r>
    </w:p>
  </w:endnote>
  <w:endnote w:type="continuationSeparator" w:id="0">
    <w:p w:rsidR="002A3BC1" w:rsidRDefault="002A3BC1" w:rsidP="0049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undesSans Regula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yriad Pro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3BC1" w:rsidRDefault="002A3BC1" w:rsidP="00496B03">
      <w:pPr>
        <w:spacing w:after="0" w:line="240" w:lineRule="auto"/>
      </w:pPr>
      <w:r>
        <w:separator/>
      </w:r>
    </w:p>
  </w:footnote>
  <w:footnote w:type="continuationSeparator" w:id="0">
    <w:p w:rsidR="002A3BC1" w:rsidRDefault="002A3BC1" w:rsidP="00496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BC1" w:rsidRDefault="002A3BC1" w:rsidP="00496B03">
    <w:pPr>
      <w:pStyle w:val="Header"/>
    </w:pPr>
    <w:r>
      <w:rPr>
        <w:noProof/>
        <w:lang w:eastAsia="pl-PL"/>
      </w:rPr>
      <w:pict>
        <v:line id="Łącznik prosty 13" o:spid="_x0000_s2049" style="position:absolute;z-index:251660288;visibility:visible" from="-23.6pt,61.95pt" to="467.75pt,6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"/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1" o:spid="_x0000_i1027" type="#_x0000_t75" style="width:118.5pt;height:54.75pt;visibility:visible">
          <v:imagedata r:id="rId1" o:title=""/>
        </v:shape>
      </w:pict>
    </w:r>
    <w:r>
      <w:tab/>
    </w:r>
    <w:r>
      <w:tab/>
    </w:r>
    <w:r>
      <w:rPr>
        <w:noProof/>
        <w:lang w:eastAsia="pl-PL"/>
      </w:rPr>
      <w:pict>
        <v:shape id="Obraz 12" o:spid="_x0000_i1028" type="#_x0000_t75" style="width:192pt;height:57pt;visibility:visible">
          <v:imagedata r:id="rId2" o:title=""/>
        </v:shape>
      </w:pict>
    </w:r>
  </w:p>
  <w:p w:rsidR="002A3BC1" w:rsidRDefault="002A3BC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9C25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6D5C54"/>
    <w:multiLevelType w:val="multilevel"/>
    <w:tmpl w:val="9CCA629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0780CF6"/>
    <w:multiLevelType w:val="hybridMultilevel"/>
    <w:tmpl w:val="E94C9E9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6F7A55"/>
    <w:multiLevelType w:val="multilevel"/>
    <w:tmpl w:val="A446A68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2F02CC"/>
    <w:multiLevelType w:val="hybridMultilevel"/>
    <w:tmpl w:val="FBD24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7FB131D"/>
    <w:multiLevelType w:val="hybridMultilevel"/>
    <w:tmpl w:val="BA62EDA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9414CF2"/>
    <w:multiLevelType w:val="multilevel"/>
    <w:tmpl w:val="6E620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00A1967"/>
    <w:multiLevelType w:val="multilevel"/>
    <w:tmpl w:val="5D6A41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74B6EA6"/>
    <w:multiLevelType w:val="hybridMultilevel"/>
    <w:tmpl w:val="599883BE"/>
    <w:lvl w:ilvl="0" w:tplc="A85C7B1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1FEC90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484F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B6E8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FFA15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B4B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471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3EC25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C16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1F615D"/>
    <w:multiLevelType w:val="multilevel"/>
    <w:tmpl w:val="FA2E7FA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11C6E43"/>
    <w:multiLevelType w:val="multilevel"/>
    <w:tmpl w:val="C068F0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26A64B2"/>
    <w:multiLevelType w:val="hybridMultilevel"/>
    <w:tmpl w:val="98C4180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990CDE"/>
    <w:multiLevelType w:val="multilevel"/>
    <w:tmpl w:val="7FFEB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66AF12C7"/>
    <w:multiLevelType w:val="multilevel"/>
    <w:tmpl w:val="23D86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66EC2C7A"/>
    <w:multiLevelType w:val="multilevel"/>
    <w:tmpl w:val="03B45E1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A632E30"/>
    <w:multiLevelType w:val="hybridMultilevel"/>
    <w:tmpl w:val="0C3E2C76"/>
    <w:lvl w:ilvl="0" w:tplc="83F6F4B8">
      <w:start w:val="1"/>
      <w:numFmt w:val="bullet"/>
      <w:pStyle w:val="List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1E7820"/>
      </w:rPr>
    </w:lvl>
    <w:lvl w:ilvl="1" w:tplc="F7AE5CFA">
      <w:numFmt w:val="bullet"/>
      <w:lvlText w:val="-"/>
      <w:lvlJc w:val="left"/>
      <w:pPr>
        <w:ind w:left="1440" w:hanging="360"/>
      </w:pPr>
      <w:rPr>
        <w:rFonts w:ascii="BundesSans Regular" w:eastAsia="Times New Roman" w:hAnsi="BundesSans Regular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45732A"/>
    <w:multiLevelType w:val="multilevel"/>
    <w:tmpl w:val="AE7073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795F7E2D"/>
    <w:multiLevelType w:val="multilevel"/>
    <w:tmpl w:val="9FE23BE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B04240E"/>
    <w:multiLevelType w:val="multilevel"/>
    <w:tmpl w:val="C37639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10"/>
  </w:num>
  <w:num w:numId="26">
    <w:abstractNumId w:val="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7">
    <w:abstractNumId w:val="1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8">
    <w:abstractNumId w:val="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9">
    <w:abstractNumId w:val="14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0">
    <w:abstractNumId w:val="6"/>
    <w:lvlOverride w:ilvl="0">
      <w:lvl w:ilvl="0">
        <w:numFmt w:val="lowerLetter"/>
        <w:lvlText w:val="%1."/>
        <w:lvlJc w:val="left"/>
        <w:rPr>
          <w:rFonts w:cs="Times New Roman"/>
          <w:b/>
        </w:rPr>
      </w:lvl>
    </w:lvlOverride>
    <w:lvlOverride w:ilvl="1">
      <w:lvl w:ilvl="1" w:tentative="1">
        <w:start w:val="1"/>
        <w:numFmt w:val="decimal"/>
        <w:lvlText w:val="%2."/>
        <w:lvlJc w:val="left"/>
        <w:pPr>
          <w:tabs>
            <w:tab w:val="num" w:pos="1440"/>
          </w:tabs>
          <w:ind w:left="1440" w:hanging="360"/>
        </w:pPr>
        <w:rPr>
          <w:rFonts w:cs="Times New Roman"/>
        </w:rPr>
      </w:lvl>
    </w:lvlOverride>
    <w:lvlOverride w:ilvl="2">
      <w:lvl w:ilvl="2" w:tentative="1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  <w:rPr>
          <w:rFonts w:cs="Times New Roman"/>
        </w:r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cs="Times New Roman"/>
        </w:r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  <w:rPr>
          <w:rFonts w:cs="Times New Roman"/>
        </w:r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  <w:rPr>
          <w:rFonts w:cs="Times New Roman"/>
        </w:r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cs="Times New Roman"/>
        </w:r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  <w:rPr>
          <w:rFonts w:cs="Times New Roman"/>
        </w:r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  <w:rPr>
          <w:rFonts w:cs="Times New Roman"/>
        </w:rPr>
      </w:lvl>
    </w:lvlOverride>
  </w:num>
  <w:num w:numId="31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2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3">
    <w:abstractNumId w:val="17"/>
    <w:lvlOverride w:ilvl="0">
      <w:lvl w:ilvl="0"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numFmt w:val="lowerLetter"/>
        <w:lvlText w:val="%2."/>
        <w:lvlJc w:val="left"/>
        <w:rPr>
          <w:rFonts w:cs="Times New Roman"/>
        </w:rPr>
      </w:lvl>
    </w:lvlOverride>
  </w:num>
  <w:num w:numId="34">
    <w:abstractNumId w:val="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5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6">
    <w:abstractNumId w:val="18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7">
    <w:abstractNumId w:val="3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38">
    <w:abstractNumId w:val="15"/>
  </w:num>
  <w:num w:numId="39">
    <w:abstractNumId w:val="12"/>
  </w:num>
  <w:num w:numId="40">
    <w:abstractNumId w:val="5"/>
  </w:num>
  <w:num w:numId="41">
    <w:abstractNumId w:val="8"/>
  </w:num>
  <w:num w:numId="42">
    <w:abstractNumId w:val="11"/>
  </w:num>
  <w:num w:numId="43">
    <w:abstractNumId w:val="2"/>
  </w:num>
  <w:num w:numId="4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6B03"/>
    <w:rsid w:val="0009201A"/>
    <w:rsid w:val="000E1AC8"/>
    <w:rsid w:val="0010761C"/>
    <w:rsid w:val="001132A8"/>
    <w:rsid w:val="00121A78"/>
    <w:rsid w:val="00126A34"/>
    <w:rsid w:val="001710BD"/>
    <w:rsid w:val="00173CB5"/>
    <w:rsid w:val="00235CD8"/>
    <w:rsid w:val="00241AA4"/>
    <w:rsid w:val="00253AEE"/>
    <w:rsid w:val="00260AF8"/>
    <w:rsid w:val="00267C5F"/>
    <w:rsid w:val="00275A61"/>
    <w:rsid w:val="00276069"/>
    <w:rsid w:val="00281575"/>
    <w:rsid w:val="00284456"/>
    <w:rsid w:val="002A18D2"/>
    <w:rsid w:val="002A3BC1"/>
    <w:rsid w:val="00342D3E"/>
    <w:rsid w:val="00346577"/>
    <w:rsid w:val="00385DBA"/>
    <w:rsid w:val="003D3EB4"/>
    <w:rsid w:val="003F22D1"/>
    <w:rsid w:val="003F2DAD"/>
    <w:rsid w:val="003F307A"/>
    <w:rsid w:val="004201DC"/>
    <w:rsid w:val="00465859"/>
    <w:rsid w:val="00470E5A"/>
    <w:rsid w:val="00493939"/>
    <w:rsid w:val="00496B03"/>
    <w:rsid w:val="004A1A6D"/>
    <w:rsid w:val="004D5485"/>
    <w:rsid w:val="00521C5A"/>
    <w:rsid w:val="0057240F"/>
    <w:rsid w:val="00574142"/>
    <w:rsid w:val="00581B41"/>
    <w:rsid w:val="00592FC0"/>
    <w:rsid w:val="005A3B18"/>
    <w:rsid w:val="00615EA7"/>
    <w:rsid w:val="00625F03"/>
    <w:rsid w:val="00677E6F"/>
    <w:rsid w:val="0068253B"/>
    <w:rsid w:val="0069389B"/>
    <w:rsid w:val="00717C90"/>
    <w:rsid w:val="0075350E"/>
    <w:rsid w:val="00765206"/>
    <w:rsid w:val="00773680"/>
    <w:rsid w:val="0078649C"/>
    <w:rsid w:val="007B1E04"/>
    <w:rsid w:val="007C0729"/>
    <w:rsid w:val="007C7D0F"/>
    <w:rsid w:val="007D2A15"/>
    <w:rsid w:val="0080328F"/>
    <w:rsid w:val="0083296B"/>
    <w:rsid w:val="00877894"/>
    <w:rsid w:val="008C5212"/>
    <w:rsid w:val="009121DE"/>
    <w:rsid w:val="00986CBA"/>
    <w:rsid w:val="00996EB1"/>
    <w:rsid w:val="009C67D0"/>
    <w:rsid w:val="00A06411"/>
    <w:rsid w:val="00A10335"/>
    <w:rsid w:val="00A117BF"/>
    <w:rsid w:val="00A53D66"/>
    <w:rsid w:val="00A74336"/>
    <w:rsid w:val="00A815F1"/>
    <w:rsid w:val="00AF547D"/>
    <w:rsid w:val="00B01BCE"/>
    <w:rsid w:val="00B17E67"/>
    <w:rsid w:val="00B343E0"/>
    <w:rsid w:val="00B415F9"/>
    <w:rsid w:val="00B4546E"/>
    <w:rsid w:val="00B456A2"/>
    <w:rsid w:val="00B901B6"/>
    <w:rsid w:val="00B96B05"/>
    <w:rsid w:val="00BB3D64"/>
    <w:rsid w:val="00BF2A8D"/>
    <w:rsid w:val="00C11AE4"/>
    <w:rsid w:val="00C46C9F"/>
    <w:rsid w:val="00C830BC"/>
    <w:rsid w:val="00C9497B"/>
    <w:rsid w:val="00CA3B56"/>
    <w:rsid w:val="00CD3B90"/>
    <w:rsid w:val="00CE0E17"/>
    <w:rsid w:val="00CE3B05"/>
    <w:rsid w:val="00CF2343"/>
    <w:rsid w:val="00CF6F45"/>
    <w:rsid w:val="00D3643E"/>
    <w:rsid w:val="00D67C7C"/>
    <w:rsid w:val="00D80413"/>
    <w:rsid w:val="00D8727A"/>
    <w:rsid w:val="00D87DD8"/>
    <w:rsid w:val="00D91B62"/>
    <w:rsid w:val="00DB1754"/>
    <w:rsid w:val="00DB611E"/>
    <w:rsid w:val="00DE7A35"/>
    <w:rsid w:val="00E0505E"/>
    <w:rsid w:val="00E26C23"/>
    <w:rsid w:val="00E32620"/>
    <w:rsid w:val="00E469DE"/>
    <w:rsid w:val="00E53441"/>
    <w:rsid w:val="00E62BC5"/>
    <w:rsid w:val="00E63A2D"/>
    <w:rsid w:val="00E72ABF"/>
    <w:rsid w:val="00E75E5A"/>
    <w:rsid w:val="00E96521"/>
    <w:rsid w:val="00EA5DC5"/>
    <w:rsid w:val="00EB5149"/>
    <w:rsid w:val="00EC3F18"/>
    <w:rsid w:val="00EE6BB1"/>
    <w:rsid w:val="00EF4DFF"/>
    <w:rsid w:val="00F25CA7"/>
    <w:rsid w:val="00F31277"/>
    <w:rsid w:val="00FA5151"/>
    <w:rsid w:val="00FA7563"/>
    <w:rsid w:val="00FB2D08"/>
    <w:rsid w:val="00FB5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Bulle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3D6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625F03"/>
    <w:pPr>
      <w:keepNext/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C5212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496B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6B0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6B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96B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6B03"/>
    <w:rPr>
      <w:rFonts w:cs="Times New Roman"/>
    </w:rPr>
  </w:style>
  <w:style w:type="paragraph" w:styleId="NormalWeb">
    <w:name w:val="Normal (Web)"/>
    <w:basedOn w:val="Normal"/>
    <w:uiPriority w:val="99"/>
    <w:rsid w:val="00E75E5A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character" w:styleId="Hyperlink">
    <w:name w:val="Hyperlink"/>
    <w:basedOn w:val="DefaultParagraphFont"/>
    <w:uiPriority w:val="99"/>
    <w:rsid w:val="00E75E5A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E75E5A"/>
    <w:pPr>
      <w:numPr>
        <w:numId w:val="38"/>
      </w:numPr>
      <w:contextualSpacing/>
    </w:pPr>
    <w:rPr>
      <w:rFonts w:ascii="BundesSans Regular" w:eastAsia="Times New Roman" w:hAnsi="BundesSans Regular"/>
      <w:sz w:val="20"/>
      <w:lang w:val="de-DE" w:eastAsia="de-DE"/>
    </w:rPr>
  </w:style>
  <w:style w:type="paragraph" w:customStyle="1" w:styleId="Default">
    <w:name w:val="Default"/>
    <w:uiPriority w:val="99"/>
    <w:rsid w:val="00E75E5A"/>
    <w:pPr>
      <w:autoSpaceDE w:val="0"/>
      <w:autoSpaceDN w:val="0"/>
      <w:adjustRightInd w:val="0"/>
    </w:pPr>
    <w:rPr>
      <w:rFonts w:ascii="Times New Roman" w:eastAsia="SimSun" w:hAnsi="Times New Roman"/>
      <w:color w:val="000000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rsid w:val="00E75E5A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E75E5A"/>
    <w:rPr>
      <w:rFonts w:ascii="Times New Roman" w:hAnsi="Times New Roman" w:cs="Times New Roman"/>
      <w:sz w:val="16"/>
      <w:szCs w:val="16"/>
      <w:lang w:eastAsia="pl-PL"/>
    </w:rPr>
  </w:style>
  <w:style w:type="paragraph" w:styleId="ListParagraph">
    <w:name w:val="List Paragraph"/>
    <w:basedOn w:val="Normal"/>
    <w:uiPriority w:val="99"/>
    <w:qFormat/>
    <w:rsid w:val="00E75E5A"/>
    <w:pPr>
      <w:spacing w:after="0" w:line="240" w:lineRule="auto"/>
      <w:ind w:left="720"/>
      <w:contextualSpacing/>
    </w:pPr>
    <w:rPr>
      <w:rFonts w:ascii="Times New Roman" w:eastAsia="SimSun" w:hAnsi="Times New Roman"/>
      <w:sz w:val="24"/>
      <w:szCs w:val="24"/>
      <w:lang w:eastAsia="zh-CN"/>
    </w:rPr>
  </w:style>
  <w:style w:type="character" w:styleId="Strong">
    <w:name w:val="Strong"/>
    <w:basedOn w:val="DefaultParagraphFont"/>
    <w:uiPriority w:val="99"/>
    <w:qFormat/>
    <w:rsid w:val="00E75E5A"/>
    <w:rPr>
      <w:rFonts w:cs="Times New Roman"/>
      <w:b/>
      <w:bCs/>
    </w:rPr>
  </w:style>
  <w:style w:type="paragraph" w:styleId="EndnoteText">
    <w:name w:val="endnote text"/>
    <w:basedOn w:val="Normal"/>
    <w:link w:val="EndnoteTextChar"/>
    <w:uiPriority w:val="99"/>
    <w:semiHidden/>
    <w:rsid w:val="0069389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592FC0"/>
    <w:rPr>
      <w:rFonts w:cs="Times New Roman"/>
      <w:sz w:val="20"/>
      <w:szCs w:val="20"/>
      <w:lang w:eastAsia="en-US"/>
    </w:rPr>
  </w:style>
  <w:style w:type="character" w:styleId="EndnoteReference">
    <w:name w:val="endnote reference"/>
    <w:basedOn w:val="DefaultParagraphFont"/>
    <w:uiPriority w:val="99"/>
    <w:semiHidden/>
    <w:rsid w:val="0069389B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locked/>
    <w:rsid w:val="003F2DAD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267C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F2343"/>
    <w:rPr>
      <w:rFonts w:cs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267C5F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67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578</TotalTime>
  <Pages>1</Pages>
  <Words>208</Words>
  <Characters>1248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PDFK</dc:creator>
  <cp:keywords/>
  <dc:description/>
  <cp:lastModifiedBy>e.korolczuk</cp:lastModifiedBy>
  <cp:revision>41</cp:revision>
  <cp:lastPrinted>2019-12-17T10:21:00Z</cp:lastPrinted>
  <dcterms:created xsi:type="dcterms:W3CDTF">2019-10-26T10:08:00Z</dcterms:created>
  <dcterms:modified xsi:type="dcterms:W3CDTF">2020-06-04T12:38:00Z</dcterms:modified>
</cp:coreProperties>
</file>