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0" w:rsidRPr="00B60D49" w:rsidRDefault="00C91F30" w:rsidP="00E53A07">
      <w:pPr>
        <w:tabs>
          <w:tab w:val="left" w:pos="9072"/>
        </w:tabs>
        <w:spacing w:after="120"/>
        <w:jc w:val="right"/>
        <w:rPr>
          <w:b/>
        </w:rPr>
      </w:pPr>
      <w:r w:rsidRPr="00B60D49">
        <w:rPr>
          <w:b/>
        </w:rPr>
        <w:t>Załącznik nr 3</w:t>
      </w:r>
    </w:p>
    <w:p w:rsidR="00C91F30" w:rsidRPr="00B60D49" w:rsidRDefault="00C91F30" w:rsidP="00E53A07">
      <w:pPr>
        <w:tabs>
          <w:tab w:val="left" w:pos="9072"/>
        </w:tabs>
        <w:spacing w:after="120"/>
        <w:jc w:val="right"/>
        <w:rPr>
          <w:b/>
        </w:rPr>
      </w:pPr>
      <w:r w:rsidRPr="00B60D49">
        <w:rPr>
          <w:b/>
        </w:rPr>
        <w:t xml:space="preserve"> do  Zapytania Ofertowego </w:t>
      </w:r>
      <w:r>
        <w:rPr>
          <w:b/>
        </w:rPr>
        <w:t>nr PG.271.1.2020</w:t>
      </w:r>
    </w:p>
    <w:p w:rsidR="00C91F30" w:rsidRPr="00B60D49" w:rsidRDefault="00C91F30" w:rsidP="00E53A07">
      <w:pPr>
        <w:tabs>
          <w:tab w:val="left" w:pos="9072"/>
        </w:tabs>
        <w:spacing w:after="120"/>
        <w:jc w:val="right"/>
        <w:rPr>
          <w:b/>
        </w:rPr>
      </w:pPr>
      <w:r w:rsidRPr="00B60D49">
        <w:rPr>
          <w:b/>
        </w:rPr>
        <w:t xml:space="preserve">z dnia 20.05.2020 r. </w:t>
      </w:r>
    </w:p>
    <w:p w:rsidR="00C91F30" w:rsidRDefault="00C91F30" w:rsidP="00E53A07">
      <w:pPr>
        <w:tabs>
          <w:tab w:val="left" w:pos="9072"/>
        </w:tabs>
        <w:spacing w:after="120"/>
        <w:ind w:left="4956" w:right="567"/>
        <w:jc w:val="right"/>
        <w:rPr>
          <w:rFonts w:ascii="Arial Narrow" w:hAnsi="Arial Narrow"/>
          <w:b/>
        </w:rPr>
      </w:pPr>
    </w:p>
    <w:p w:rsidR="00C91F30" w:rsidRPr="00866647" w:rsidRDefault="00C91F30" w:rsidP="00214B6B">
      <w:pPr>
        <w:tabs>
          <w:tab w:val="left" w:pos="9072"/>
        </w:tabs>
        <w:spacing w:after="120"/>
        <w:ind w:right="567"/>
        <w:jc w:val="center"/>
        <w:rPr>
          <w:rFonts w:ascii="Myriad Pro" w:hAnsi="Myriad Pro"/>
          <w:b/>
          <w:sz w:val="24"/>
          <w:szCs w:val="24"/>
        </w:rPr>
      </w:pPr>
      <w:r w:rsidRPr="00866647">
        <w:rPr>
          <w:rFonts w:ascii="Myriad Pro" w:hAnsi="Myriad Pro"/>
          <w:b/>
          <w:sz w:val="24"/>
          <w:szCs w:val="24"/>
        </w:rPr>
        <w:t xml:space="preserve">Wykaz doświadczenia </w:t>
      </w:r>
    </w:p>
    <w:p w:rsidR="00C91F30" w:rsidRPr="00866647" w:rsidRDefault="00C91F30" w:rsidP="00214B6B">
      <w:pPr>
        <w:tabs>
          <w:tab w:val="left" w:pos="9072"/>
        </w:tabs>
        <w:spacing w:after="120"/>
        <w:ind w:right="567"/>
        <w:jc w:val="center"/>
        <w:rPr>
          <w:rFonts w:ascii="Myriad Pro" w:hAnsi="Myriad Pro"/>
          <w:b/>
          <w:sz w:val="24"/>
          <w:szCs w:val="24"/>
        </w:rPr>
      </w:pPr>
    </w:p>
    <w:p w:rsidR="00C91F30" w:rsidRPr="00214B6B" w:rsidRDefault="00C91F30" w:rsidP="00214B6B">
      <w:pPr>
        <w:ind w:firstLine="708"/>
        <w:jc w:val="both"/>
        <w:rPr>
          <w:spacing w:val="-2"/>
        </w:rPr>
      </w:pPr>
      <w:r w:rsidRPr="00FC4C7D">
        <w:rPr>
          <w:spacing w:val="-2"/>
        </w:rPr>
        <w:t xml:space="preserve">Doświadczenie </w:t>
      </w:r>
      <w:r>
        <w:rPr>
          <w:spacing w:val="-2"/>
        </w:rPr>
        <w:t xml:space="preserve">podmiotu </w:t>
      </w:r>
      <w:r w:rsidRPr="00FC4C7D">
        <w:rPr>
          <w:spacing w:val="-2"/>
        </w:rPr>
        <w:t>w prowadzeniu szkoleń/kursów z zakresu języka migowego w przeciągu ostatnich 3 lat - co najmniej dwie usługi, podczas których zrealizowano min. 100 godzin szkoleniowych.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2700"/>
        <w:gridCol w:w="1440"/>
      </w:tblGrid>
      <w:tr w:rsidR="00C91F30" w:rsidTr="00801897">
        <w:tc>
          <w:tcPr>
            <w:tcW w:w="1008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l.p.</w:t>
            </w:r>
          </w:p>
        </w:tc>
        <w:tc>
          <w:tcPr>
            <w:tcW w:w="396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Nazwa szkolenia/kursu</w:t>
            </w:r>
          </w:p>
        </w:tc>
        <w:tc>
          <w:tcPr>
            <w:tcW w:w="270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Termin i miejsce</w:t>
            </w:r>
          </w:p>
        </w:tc>
        <w:tc>
          <w:tcPr>
            <w:tcW w:w="144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Liczba godzin</w:t>
            </w:r>
          </w:p>
        </w:tc>
      </w:tr>
      <w:tr w:rsidR="00C91F30" w:rsidTr="00801897">
        <w:tc>
          <w:tcPr>
            <w:tcW w:w="1008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1</w:t>
            </w:r>
          </w:p>
        </w:tc>
        <w:tc>
          <w:tcPr>
            <w:tcW w:w="396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144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</w:tr>
      <w:tr w:rsidR="00C91F30" w:rsidTr="00801897">
        <w:tc>
          <w:tcPr>
            <w:tcW w:w="1008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2</w:t>
            </w:r>
          </w:p>
        </w:tc>
        <w:tc>
          <w:tcPr>
            <w:tcW w:w="396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144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</w:tr>
      <w:tr w:rsidR="00C91F30" w:rsidTr="00801897">
        <w:tc>
          <w:tcPr>
            <w:tcW w:w="1008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3</w:t>
            </w:r>
          </w:p>
        </w:tc>
        <w:tc>
          <w:tcPr>
            <w:tcW w:w="396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144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</w:tr>
      <w:tr w:rsidR="00C91F30" w:rsidTr="00801897">
        <w:tc>
          <w:tcPr>
            <w:tcW w:w="1008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4</w:t>
            </w:r>
          </w:p>
        </w:tc>
        <w:tc>
          <w:tcPr>
            <w:tcW w:w="396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144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</w:tr>
      <w:tr w:rsidR="00C91F30" w:rsidTr="00801897">
        <w:tc>
          <w:tcPr>
            <w:tcW w:w="1008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5</w:t>
            </w:r>
          </w:p>
        </w:tc>
        <w:tc>
          <w:tcPr>
            <w:tcW w:w="396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  <w:tc>
          <w:tcPr>
            <w:tcW w:w="1440" w:type="dxa"/>
          </w:tcPr>
          <w:p w:rsidR="00C91F30" w:rsidRPr="00AF73FD" w:rsidRDefault="00C91F30" w:rsidP="00AF73FD">
            <w:pPr>
              <w:jc w:val="center"/>
              <w:rPr>
                <w:spacing w:val="-2"/>
              </w:rPr>
            </w:pPr>
          </w:p>
        </w:tc>
      </w:tr>
    </w:tbl>
    <w:p w:rsidR="00C91F30" w:rsidRDefault="00C91F30" w:rsidP="001A64C2">
      <w:pPr>
        <w:jc w:val="center"/>
        <w:rPr>
          <w:spacing w:val="-2"/>
        </w:rPr>
      </w:pPr>
    </w:p>
    <w:p w:rsidR="00C91F30" w:rsidRDefault="00C91F30" w:rsidP="00241AA4">
      <w:pPr>
        <w:rPr>
          <w:spacing w:val="-2"/>
        </w:rPr>
      </w:pPr>
    </w:p>
    <w:p w:rsidR="00C91F30" w:rsidRDefault="00C91F30" w:rsidP="00FF340B">
      <w:pPr>
        <w:jc w:val="right"/>
        <w:rPr>
          <w:spacing w:val="-2"/>
        </w:rPr>
      </w:pPr>
      <w:r>
        <w:rPr>
          <w:spacing w:val="-2"/>
        </w:rPr>
        <w:t>……………………………………………………</w:t>
      </w:r>
    </w:p>
    <w:p w:rsidR="00C91F30" w:rsidRDefault="00C91F30" w:rsidP="008D07A3">
      <w:pPr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Podpis oferenta</w:t>
      </w:r>
    </w:p>
    <w:p w:rsidR="00C91F30" w:rsidRDefault="00C91F30" w:rsidP="00241AA4">
      <w:pPr>
        <w:rPr>
          <w:spacing w:val="-2"/>
        </w:rPr>
      </w:pPr>
    </w:p>
    <w:p w:rsidR="00C91F30" w:rsidRDefault="00C91F30" w:rsidP="00241AA4">
      <w:pPr>
        <w:rPr>
          <w:spacing w:val="-2"/>
        </w:rPr>
      </w:pPr>
    </w:p>
    <w:p w:rsidR="00C91F30" w:rsidRDefault="00C91F30" w:rsidP="00241AA4">
      <w:pPr>
        <w:rPr>
          <w:spacing w:val="-2"/>
        </w:rPr>
      </w:pPr>
    </w:p>
    <w:p w:rsidR="00C91F30" w:rsidRPr="00E63A2D" w:rsidRDefault="00C91F30" w:rsidP="00E63A2D">
      <w:pPr>
        <w:jc w:val="both"/>
        <w:rPr>
          <w:rFonts w:ascii="Myriad Pro" w:hAnsi="Myriad Pro"/>
          <w:sz w:val="16"/>
          <w:szCs w:val="16"/>
        </w:rPr>
      </w:pPr>
    </w:p>
    <w:sectPr w:rsidR="00C91F30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30" w:rsidRDefault="00C91F30" w:rsidP="00496B03">
      <w:pPr>
        <w:spacing w:after="0" w:line="240" w:lineRule="auto"/>
      </w:pPr>
      <w:r>
        <w:separator/>
      </w:r>
    </w:p>
  </w:endnote>
  <w:endnote w:type="continuationSeparator" w:id="0">
    <w:p w:rsidR="00C91F30" w:rsidRDefault="00C91F30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30" w:rsidRDefault="00C91F30" w:rsidP="00496B03">
      <w:pPr>
        <w:spacing w:after="0" w:line="240" w:lineRule="auto"/>
      </w:pPr>
      <w:r>
        <w:separator/>
      </w:r>
    </w:p>
  </w:footnote>
  <w:footnote w:type="continuationSeparator" w:id="0">
    <w:p w:rsidR="00C91F30" w:rsidRDefault="00C91F30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30" w:rsidRDefault="00C91F30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C91F30" w:rsidRDefault="00C91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FED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30EE0"/>
    <w:rsid w:val="00047C9B"/>
    <w:rsid w:val="0009201A"/>
    <w:rsid w:val="00096E3F"/>
    <w:rsid w:val="00121EA2"/>
    <w:rsid w:val="00126A34"/>
    <w:rsid w:val="00137FFB"/>
    <w:rsid w:val="00162663"/>
    <w:rsid w:val="001710BD"/>
    <w:rsid w:val="00173CB5"/>
    <w:rsid w:val="001A64C2"/>
    <w:rsid w:val="001F41DD"/>
    <w:rsid w:val="00214B6B"/>
    <w:rsid w:val="00241AA4"/>
    <w:rsid w:val="00260AF8"/>
    <w:rsid w:val="00275A61"/>
    <w:rsid w:val="00276069"/>
    <w:rsid w:val="00280DCB"/>
    <w:rsid w:val="00281575"/>
    <w:rsid w:val="002A0670"/>
    <w:rsid w:val="002A18D2"/>
    <w:rsid w:val="0032277B"/>
    <w:rsid w:val="00346577"/>
    <w:rsid w:val="00367189"/>
    <w:rsid w:val="00385DBA"/>
    <w:rsid w:val="003F22D1"/>
    <w:rsid w:val="003F307A"/>
    <w:rsid w:val="00434F9C"/>
    <w:rsid w:val="00466C9B"/>
    <w:rsid w:val="00496B03"/>
    <w:rsid w:val="004A2CF9"/>
    <w:rsid w:val="004B44B3"/>
    <w:rsid w:val="004D5485"/>
    <w:rsid w:val="00521C5A"/>
    <w:rsid w:val="00592FC0"/>
    <w:rsid w:val="005A3B18"/>
    <w:rsid w:val="005E31AB"/>
    <w:rsid w:val="005F406C"/>
    <w:rsid w:val="00615EA7"/>
    <w:rsid w:val="00657492"/>
    <w:rsid w:val="00677E6F"/>
    <w:rsid w:val="0069389B"/>
    <w:rsid w:val="00701829"/>
    <w:rsid w:val="007426FF"/>
    <w:rsid w:val="007474E6"/>
    <w:rsid w:val="0075350E"/>
    <w:rsid w:val="00773680"/>
    <w:rsid w:val="0078290C"/>
    <w:rsid w:val="0078649C"/>
    <w:rsid w:val="007C0729"/>
    <w:rsid w:val="00801897"/>
    <w:rsid w:val="00852004"/>
    <w:rsid w:val="00866647"/>
    <w:rsid w:val="00877894"/>
    <w:rsid w:val="008D07A3"/>
    <w:rsid w:val="00904C54"/>
    <w:rsid w:val="009121DE"/>
    <w:rsid w:val="00965F47"/>
    <w:rsid w:val="009D55F8"/>
    <w:rsid w:val="00A06411"/>
    <w:rsid w:val="00A10335"/>
    <w:rsid w:val="00A251F4"/>
    <w:rsid w:val="00A66658"/>
    <w:rsid w:val="00A74336"/>
    <w:rsid w:val="00A814AB"/>
    <w:rsid w:val="00A815F1"/>
    <w:rsid w:val="00A97C46"/>
    <w:rsid w:val="00AF73FD"/>
    <w:rsid w:val="00B01BCE"/>
    <w:rsid w:val="00B17E67"/>
    <w:rsid w:val="00B25F2C"/>
    <w:rsid w:val="00B26511"/>
    <w:rsid w:val="00B343E0"/>
    <w:rsid w:val="00B4546E"/>
    <w:rsid w:val="00B60D49"/>
    <w:rsid w:val="00B96B05"/>
    <w:rsid w:val="00BB1394"/>
    <w:rsid w:val="00BB3D64"/>
    <w:rsid w:val="00BC5FDF"/>
    <w:rsid w:val="00BF2A8D"/>
    <w:rsid w:val="00C11AE4"/>
    <w:rsid w:val="00C56AED"/>
    <w:rsid w:val="00C91F30"/>
    <w:rsid w:val="00CA1C35"/>
    <w:rsid w:val="00CA3B56"/>
    <w:rsid w:val="00CA6D64"/>
    <w:rsid w:val="00CD3B90"/>
    <w:rsid w:val="00CE0E17"/>
    <w:rsid w:val="00CE3B05"/>
    <w:rsid w:val="00CE54EB"/>
    <w:rsid w:val="00D46BB2"/>
    <w:rsid w:val="00D5243C"/>
    <w:rsid w:val="00D67C7C"/>
    <w:rsid w:val="00D80413"/>
    <w:rsid w:val="00D8727A"/>
    <w:rsid w:val="00D91B62"/>
    <w:rsid w:val="00DA1620"/>
    <w:rsid w:val="00DB1754"/>
    <w:rsid w:val="00DE7A35"/>
    <w:rsid w:val="00E26C23"/>
    <w:rsid w:val="00E32620"/>
    <w:rsid w:val="00E457F8"/>
    <w:rsid w:val="00E469DE"/>
    <w:rsid w:val="00E53A07"/>
    <w:rsid w:val="00E63A2D"/>
    <w:rsid w:val="00E75E5A"/>
    <w:rsid w:val="00E96521"/>
    <w:rsid w:val="00EA5DC5"/>
    <w:rsid w:val="00EB5149"/>
    <w:rsid w:val="00EE6BB1"/>
    <w:rsid w:val="00FA5151"/>
    <w:rsid w:val="00FB2D08"/>
    <w:rsid w:val="00FB5D8C"/>
    <w:rsid w:val="00FC4C7D"/>
    <w:rsid w:val="00FD0F0A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1A64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</Pages>
  <Words>80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37</cp:revision>
  <cp:lastPrinted>2019-12-17T10:21:00Z</cp:lastPrinted>
  <dcterms:created xsi:type="dcterms:W3CDTF">2019-10-26T10:08:00Z</dcterms:created>
  <dcterms:modified xsi:type="dcterms:W3CDTF">2020-05-20T11:12:00Z</dcterms:modified>
</cp:coreProperties>
</file>